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80"/>
        <w:gridCol w:w="130"/>
      </w:tblGrid>
      <w:tr w:rsidR="00124445" w:rsidRPr="00DD0121" w:rsidTr="001F0F65">
        <w:trPr>
          <w:trHeight w:hRule="exact" w:val="382"/>
          <w:tblHeader/>
        </w:trPr>
        <w:tc>
          <w:tcPr>
            <w:tcW w:w="10080" w:type="dxa"/>
          </w:tcPr>
          <w:p w:rsidR="00124445" w:rsidRPr="00DD0121" w:rsidRDefault="00124445" w:rsidP="001F0F65">
            <w:pPr>
              <w:pStyle w:val="Intestazionetabella"/>
              <w:snapToGrid w:val="0"/>
              <w:jc w:val="left"/>
              <w:rPr>
                <w:sz w:val="28"/>
                <w:szCs w:val="28"/>
              </w:rPr>
            </w:pPr>
            <w:r w:rsidRPr="00DD0121">
              <w:rPr>
                <w:sz w:val="28"/>
                <w:szCs w:val="28"/>
              </w:rPr>
              <w:t>PROGETTO FORM</w:t>
            </w:r>
            <w:r w:rsidR="00A02CF2">
              <w:rPr>
                <w:sz w:val="28"/>
                <w:szCs w:val="28"/>
              </w:rPr>
              <w:t>ATIVO PER L’ANNO SCOLASTICO 2017</w:t>
            </w:r>
            <w:r w:rsidRPr="00DD0121">
              <w:rPr>
                <w:sz w:val="28"/>
                <w:szCs w:val="28"/>
              </w:rPr>
              <w:t>/201</w:t>
            </w:r>
            <w:r w:rsidR="00A02CF2">
              <w:rPr>
                <w:sz w:val="28"/>
                <w:szCs w:val="28"/>
              </w:rPr>
              <w:t>8</w:t>
            </w:r>
          </w:p>
        </w:tc>
        <w:tc>
          <w:tcPr>
            <w:tcW w:w="130" w:type="dxa"/>
          </w:tcPr>
          <w:p w:rsidR="00124445" w:rsidRPr="00DD0121" w:rsidRDefault="00124445" w:rsidP="001F0F65">
            <w:pPr>
              <w:pStyle w:val="Intestazionetabella"/>
              <w:snapToGrid w:val="0"/>
              <w:jc w:val="left"/>
              <w:rPr>
                <w:b w:val="0"/>
                <w:bCs w:val="0"/>
                <w:i w:val="0"/>
                <w:iCs w:val="0"/>
                <w:smallCaps/>
                <w:sz w:val="28"/>
                <w:szCs w:val="28"/>
              </w:rPr>
            </w:pPr>
          </w:p>
        </w:tc>
      </w:tr>
    </w:tbl>
    <w:p w:rsidR="00124445" w:rsidRDefault="00124445" w:rsidP="00124445">
      <w:pPr>
        <w:jc w:val="both"/>
        <w:rPr>
          <w:b/>
        </w:rPr>
      </w:pPr>
    </w:p>
    <w:p w:rsidR="00124445" w:rsidRDefault="00124445" w:rsidP="00124445">
      <w:pPr>
        <w:spacing w:line="360" w:lineRule="auto"/>
        <w:jc w:val="both"/>
      </w:pPr>
      <w:r w:rsidRPr="00A80856">
        <w:rPr>
          <w:b/>
        </w:rPr>
        <w:t>ALUNNO</w:t>
      </w:r>
      <w:r>
        <w:rPr>
          <w:b/>
        </w:rPr>
        <w:t>/A</w:t>
      </w:r>
      <w:r>
        <w:t xml:space="preserve"> ___________________________________________________</w:t>
      </w:r>
    </w:p>
    <w:p w:rsidR="00124445" w:rsidRDefault="00124445" w:rsidP="00124445">
      <w:pPr>
        <w:spacing w:line="360" w:lineRule="auto"/>
        <w:jc w:val="both"/>
      </w:pPr>
      <w:r>
        <w:t xml:space="preserve">CLASSE _______________ </w:t>
      </w:r>
      <w:proofErr w:type="spellStart"/>
      <w:r>
        <w:t>SEZ</w:t>
      </w:r>
      <w:proofErr w:type="spellEnd"/>
      <w:r>
        <w:t>. _______ SETTORE _______________</w:t>
      </w:r>
    </w:p>
    <w:p w:rsidR="00124445" w:rsidRDefault="00124445" w:rsidP="00124445">
      <w:pPr>
        <w:spacing w:line="360" w:lineRule="auto"/>
        <w:jc w:val="both"/>
      </w:pPr>
    </w:p>
    <w:p w:rsidR="00124445" w:rsidRDefault="00124445" w:rsidP="00124445">
      <w:pPr>
        <w:spacing w:line="480" w:lineRule="auto"/>
        <w:jc w:val="both"/>
      </w:pPr>
      <w:r w:rsidRPr="00A80856">
        <w:rPr>
          <w:b/>
        </w:rPr>
        <w:t xml:space="preserve">DIAGNOSI </w:t>
      </w:r>
      <w:r>
        <w:t>________________________________________________________________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__________________________________________________________________________  </w:t>
      </w:r>
    </w:p>
    <w:p w:rsidR="00124445" w:rsidRDefault="00124445" w:rsidP="00124445">
      <w:pPr>
        <w:spacing w:line="360" w:lineRule="auto"/>
        <w:jc w:val="both"/>
      </w:pPr>
    </w:p>
    <w:p w:rsidR="00124445" w:rsidRDefault="00124445" w:rsidP="00124445">
      <w:pPr>
        <w:spacing w:line="360" w:lineRule="auto"/>
        <w:jc w:val="both"/>
      </w:pPr>
      <w:r w:rsidRPr="00A80856">
        <w:rPr>
          <w:b/>
        </w:rPr>
        <w:t xml:space="preserve">STRATEGIE </w:t>
      </w:r>
      <w:proofErr w:type="spellStart"/>
      <w:r w:rsidRPr="00A80856">
        <w:rPr>
          <w:b/>
        </w:rPr>
        <w:t>DI</w:t>
      </w:r>
      <w:proofErr w:type="spellEnd"/>
      <w:r w:rsidRPr="00A80856">
        <w:rPr>
          <w:b/>
        </w:rPr>
        <w:t xml:space="preserve"> INTERVENTO PER IL SUCCESSIVO ANNO SCOLASTICO</w:t>
      </w:r>
      <w:r>
        <w:t xml:space="preserve">: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>___________________________________________________________________________</w:t>
      </w:r>
    </w:p>
    <w:p w:rsidR="00124445" w:rsidRDefault="00124445" w:rsidP="00124445">
      <w:pPr>
        <w:spacing w:line="360" w:lineRule="auto"/>
        <w:jc w:val="both"/>
      </w:pPr>
    </w:p>
    <w:p w:rsidR="00124445" w:rsidRDefault="00124445" w:rsidP="00124445">
      <w:pPr>
        <w:spacing w:line="360" w:lineRule="auto"/>
        <w:jc w:val="both"/>
      </w:pPr>
      <w:r w:rsidRPr="00A80856">
        <w:rPr>
          <w:b/>
        </w:rPr>
        <w:t>BISOGNI FORMATIVI DA PROPORRE PER IL SUCCESSIVO ANNO SCOLASTICO</w:t>
      </w:r>
      <w:r>
        <w:t>: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 xml:space="preserve">________________________________________________________________________ </w:t>
      </w:r>
    </w:p>
    <w:p w:rsidR="00124445" w:rsidRDefault="00124445" w:rsidP="00124445">
      <w:pPr>
        <w:spacing w:line="480" w:lineRule="auto"/>
        <w:jc w:val="both"/>
      </w:pPr>
      <w:r>
        <w:t>_________________________________________________________________________</w:t>
      </w:r>
    </w:p>
    <w:p w:rsidR="00124445" w:rsidRDefault="00124445" w:rsidP="00124445">
      <w:pPr>
        <w:spacing w:line="360" w:lineRule="auto"/>
        <w:jc w:val="both"/>
      </w:pPr>
    </w:p>
    <w:p w:rsidR="00124445" w:rsidRDefault="00124445" w:rsidP="00124445">
      <w:pPr>
        <w:jc w:val="both"/>
        <w:rPr>
          <w:b/>
        </w:rPr>
      </w:pPr>
    </w:p>
    <w:p w:rsidR="00124445" w:rsidRDefault="00124445" w:rsidP="00124445">
      <w:pPr>
        <w:jc w:val="both"/>
        <w:rPr>
          <w:i/>
        </w:rPr>
      </w:pPr>
    </w:p>
    <w:p w:rsidR="00124445" w:rsidRDefault="00124445" w:rsidP="00124445">
      <w:pPr>
        <w:jc w:val="both"/>
        <w:rPr>
          <w:i/>
        </w:rPr>
      </w:pPr>
    </w:p>
    <w:p w:rsidR="00124445" w:rsidRDefault="00124445" w:rsidP="0012444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</w:t>
      </w:r>
    </w:p>
    <w:p w:rsidR="007433A9" w:rsidRDefault="007433A9" w:rsidP="00124445">
      <w:pPr>
        <w:jc w:val="both"/>
        <w:rPr>
          <w:b/>
          <w:i/>
        </w:rPr>
      </w:pPr>
    </w:p>
    <w:p w:rsidR="007433A9" w:rsidRDefault="007433A9" w:rsidP="00124445">
      <w:pPr>
        <w:jc w:val="both"/>
        <w:rPr>
          <w:b/>
          <w:i/>
        </w:rPr>
      </w:pPr>
    </w:p>
    <w:p w:rsidR="007433A9" w:rsidRDefault="007433A9" w:rsidP="00124445">
      <w:pPr>
        <w:jc w:val="both"/>
        <w:rPr>
          <w:b/>
          <w:i/>
        </w:rPr>
      </w:pPr>
    </w:p>
    <w:p w:rsidR="00124445" w:rsidRPr="00784F83" w:rsidRDefault="00124445" w:rsidP="00124445">
      <w:pPr>
        <w:jc w:val="both"/>
        <w:rPr>
          <w:b/>
          <w:i/>
        </w:rPr>
      </w:pPr>
      <w:r w:rsidRPr="00784F83">
        <w:rPr>
          <w:b/>
          <w:i/>
        </w:rPr>
        <w:t xml:space="preserve"> MONTE ORE </w:t>
      </w:r>
      <w:proofErr w:type="spellStart"/>
      <w:r w:rsidRPr="00784F83">
        <w:rPr>
          <w:b/>
          <w:i/>
        </w:rPr>
        <w:t>DI</w:t>
      </w:r>
      <w:proofErr w:type="spellEnd"/>
      <w:r w:rsidRPr="00784F83">
        <w:rPr>
          <w:b/>
          <w:i/>
        </w:rPr>
        <w:t xml:space="preserve"> SOSTEGNO NECESSARIO PER IL SUCCESSIVO ANNO SCOLASTICO:</w:t>
      </w:r>
    </w:p>
    <w:p w:rsidR="00124445" w:rsidRDefault="00124445" w:rsidP="00124445">
      <w:pPr>
        <w:jc w:val="both"/>
        <w:rPr>
          <w:i/>
        </w:rPr>
      </w:pPr>
    </w:p>
    <w:p w:rsidR="00124445" w:rsidRDefault="00124445" w:rsidP="00124445">
      <w:pPr>
        <w:spacing w:line="480" w:lineRule="auto"/>
        <w:jc w:val="both"/>
        <w:rPr>
          <w:i/>
        </w:rPr>
      </w:pPr>
      <w:r>
        <w:rPr>
          <w:i/>
        </w:rPr>
        <w:t xml:space="preserve">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  <w:rPr>
          <w:i/>
        </w:rPr>
      </w:pPr>
      <w:r>
        <w:rPr>
          <w:i/>
        </w:rPr>
        <w:t xml:space="preserve">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  <w:rPr>
          <w:i/>
        </w:rPr>
      </w:pPr>
      <w:r>
        <w:rPr>
          <w:i/>
        </w:rPr>
        <w:t xml:space="preserve">__________________________________________________________________________ </w:t>
      </w:r>
    </w:p>
    <w:p w:rsidR="00124445" w:rsidRPr="00784F83" w:rsidRDefault="00124445" w:rsidP="00124445">
      <w:pPr>
        <w:spacing w:line="480" w:lineRule="auto"/>
        <w:jc w:val="both"/>
        <w:rPr>
          <w:b/>
          <w:i/>
        </w:rPr>
      </w:pPr>
    </w:p>
    <w:p w:rsidR="00124445" w:rsidRPr="00784F83" w:rsidRDefault="00124445" w:rsidP="00124445">
      <w:pPr>
        <w:jc w:val="both"/>
        <w:rPr>
          <w:b/>
          <w:i/>
        </w:rPr>
      </w:pPr>
      <w:r w:rsidRPr="00784F83">
        <w:rPr>
          <w:b/>
          <w:i/>
        </w:rPr>
        <w:t xml:space="preserve">EVENTUALE RICHIESTA </w:t>
      </w:r>
      <w:proofErr w:type="spellStart"/>
      <w:r w:rsidRPr="00784F83">
        <w:rPr>
          <w:b/>
          <w:i/>
        </w:rPr>
        <w:t>DI</w:t>
      </w:r>
      <w:proofErr w:type="spellEnd"/>
      <w:r w:rsidRPr="00784F83">
        <w:rPr>
          <w:b/>
          <w:i/>
        </w:rPr>
        <w:t xml:space="preserve"> FIGURE SPECIALISTICHE DA INSERIRE NEL TEMPO SCUOLA:</w:t>
      </w:r>
    </w:p>
    <w:p w:rsidR="00124445" w:rsidRDefault="00124445" w:rsidP="00124445">
      <w:pPr>
        <w:jc w:val="both"/>
        <w:rPr>
          <w:i/>
        </w:rPr>
      </w:pPr>
    </w:p>
    <w:p w:rsidR="00124445" w:rsidRDefault="00124445" w:rsidP="00124445">
      <w:pPr>
        <w:spacing w:line="480" w:lineRule="auto"/>
        <w:jc w:val="both"/>
        <w:rPr>
          <w:i/>
        </w:rPr>
      </w:pPr>
      <w:r>
        <w:rPr>
          <w:i/>
        </w:rPr>
        <w:t xml:space="preserve">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  <w:rPr>
          <w:i/>
        </w:rPr>
      </w:pPr>
      <w:r>
        <w:rPr>
          <w:i/>
        </w:rPr>
        <w:t xml:space="preserve">__________________________________________________________________________ </w:t>
      </w:r>
    </w:p>
    <w:p w:rsidR="00124445" w:rsidRDefault="00124445" w:rsidP="00124445">
      <w:pPr>
        <w:spacing w:line="480" w:lineRule="auto"/>
        <w:jc w:val="both"/>
        <w:rPr>
          <w:i/>
        </w:rPr>
      </w:pPr>
      <w:r>
        <w:rPr>
          <w:i/>
        </w:rPr>
        <w:t xml:space="preserve">__________________________________________________________________________ </w:t>
      </w:r>
    </w:p>
    <w:p w:rsidR="00124445" w:rsidRDefault="00124445" w:rsidP="00124445">
      <w:pPr>
        <w:jc w:val="both"/>
        <w:rPr>
          <w:i/>
        </w:rPr>
      </w:pPr>
      <w:r>
        <w:rPr>
          <w:i/>
        </w:rPr>
        <w:t>ACQUAVIVA, ____________________                        Il Consiglio di Classe</w:t>
      </w:r>
    </w:p>
    <w:p w:rsidR="00124445" w:rsidRDefault="00124445" w:rsidP="00124445">
      <w:pPr>
        <w:jc w:val="both"/>
        <w:rPr>
          <w:i/>
        </w:rPr>
      </w:pPr>
    </w:p>
    <w:p w:rsidR="00124445" w:rsidRDefault="00124445" w:rsidP="00124445">
      <w:pPr>
        <w:jc w:val="both"/>
        <w:rPr>
          <w:i/>
        </w:rPr>
      </w:pPr>
      <w:r>
        <w:rPr>
          <w:i/>
        </w:rPr>
        <w:t xml:space="preserve">                                         </w:t>
      </w:r>
    </w:p>
    <w:p w:rsidR="00124445" w:rsidRDefault="00124445" w:rsidP="00124445">
      <w:pPr>
        <w:jc w:val="both"/>
        <w:rPr>
          <w:b/>
        </w:rPr>
      </w:pPr>
      <w:r>
        <w:rPr>
          <w:i/>
        </w:rPr>
        <w:t xml:space="preserve">                                      </w:t>
      </w:r>
      <w:r>
        <w:rPr>
          <w:b/>
        </w:rPr>
        <w:t xml:space="preserve">                                              _____________________________                                                                                         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_____________________________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             </w:t>
      </w:r>
      <w:r>
        <w:rPr>
          <w:b/>
        </w:rPr>
        <w:t xml:space="preserve">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</w:t>
      </w:r>
      <w:r>
        <w:rPr>
          <w:i/>
        </w:rPr>
        <w:t xml:space="preserve">                                                                                   </w:t>
      </w:r>
      <w:r>
        <w:rPr>
          <w:b/>
        </w:rPr>
        <w:t xml:space="preserve">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_____________________________ 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_____________________________</w:t>
      </w:r>
    </w:p>
    <w:p w:rsidR="00124445" w:rsidRDefault="00124445" w:rsidP="00124445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_____________________________</w:t>
      </w:r>
    </w:p>
    <w:p w:rsidR="00124445" w:rsidRDefault="00124445" w:rsidP="0012444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</w:p>
    <w:p w:rsidR="00124445" w:rsidRDefault="00124445" w:rsidP="00124445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</w:t>
      </w:r>
      <w:r w:rsidR="007433A9">
        <w:rPr>
          <w:b/>
        </w:rPr>
        <w:t xml:space="preserve">                               </w:t>
      </w:r>
      <w:r>
        <w:rPr>
          <w:b/>
        </w:rPr>
        <w:t xml:space="preserve">    Il Dirigente Scolastico</w:t>
      </w:r>
    </w:p>
    <w:p w:rsidR="003750AA" w:rsidRDefault="00124445" w:rsidP="00F47388">
      <w:pPr>
        <w:spacing w:line="360" w:lineRule="auto"/>
        <w:jc w:val="center"/>
      </w:pPr>
      <w:r>
        <w:rPr>
          <w:b/>
        </w:rPr>
        <w:t xml:space="preserve">                                                                    Francesco SCARAMUZZI</w:t>
      </w:r>
    </w:p>
    <w:p w:rsidR="0090252E" w:rsidRDefault="0090252E"/>
    <w:sectPr w:rsidR="0090252E" w:rsidSect="003750AA">
      <w:headerReference w:type="default" r:id="rId7"/>
      <w:footerReference w:type="default" r:id="rId8"/>
      <w:pgSz w:w="11900" w:h="16840"/>
      <w:pgMar w:top="1417" w:right="1134" w:bottom="22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FE" w:rsidRDefault="006425FE" w:rsidP="003750AA">
      <w:r>
        <w:separator/>
      </w:r>
    </w:p>
  </w:endnote>
  <w:endnote w:type="continuationSeparator" w:id="0">
    <w:p w:rsidR="006425FE" w:rsidRDefault="006425FE" w:rsidP="0037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A" w:rsidRDefault="000A57AA">
    <w:pPr>
      <w:pStyle w:val="Pidipagina"/>
    </w:pPr>
    <w:r w:rsidRPr="000A57AA">
      <w:rPr>
        <w:noProof/>
      </w:rPr>
      <w:drawing>
        <wp:inline distT="0" distB="0" distL="0" distR="0">
          <wp:extent cx="6116320" cy="274206"/>
          <wp:effectExtent l="19050" t="0" r="0" b="0"/>
          <wp:docPr id="1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274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FE" w:rsidRDefault="006425FE" w:rsidP="003750AA">
      <w:r>
        <w:separator/>
      </w:r>
    </w:p>
  </w:footnote>
  <w:footnote w:type="continuationSeparator" w:id="0">
    <w:p w:rsidR="006425FE" w:rsidRDefault="006425FE" w:rsidP="0037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7AA" w:rsidRDefault="000A57AA">
    <w:pPr>
      <w:pStyle w:val="Intestazione"/>
    </w:pPr>
    <w:r w:rsidRPr="000A57A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-686435</wp:posOffset>
          </wp:positionV>
          <wp:extent cx="6403975" cy="1211580"/>
          <wp:effectExtent l="19050" t="0" r="635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165" cy="1212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attachedTemplate r:id="rId1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6609"/>
    <w:rsid w:val="00092E8E"/>
    <w:rsid w:val="000A57AA"/>
    <w:rsid w:val="000A5EE1"/>
    <w:rsid w:val="000A7816"/>
    <w:rsid w:val="000C51B5"/>
    <w:rsid w:val="00124445"/>
    <w:rsid w:val="00143457"/>
    <w:rsid w:val="001C4A4A"/>
    <w:rsid w:val="002B448F"/>
    <w:rsid w:val="003750AA"/>
    <w:rsid w:val="003C5125"/>
    <w:rsid w:val="004412FC"/>
    <w:rsid w:val="00602523"/>
    <w:rsid w:val="006425FE"/>
    <w:rsid w:val="007045F2"/>
    <w:rsid w:val="007433A9"/>
    <w:rsid w:val="007C1AE0"/>
    <w:rsid w:val="007C38DF"/>
    <w:rsid w:val="007F66C0"/>
    <w:rsid w:val="0080007A"/>
    <w:rsid w:val="0090252E"/>
    <w:rsid w:val="009B11E3"/>
    <w:rsid w:val="009F17C9"/>
    <w:rsid w:val="009F5E41"/>
    <w:rsid w:val="00A02CF2"/>
    <w:rsid w:val="00A766E1"/>
    <w:rsid w:val="00BF6609"/>
    <w:rsid w:val="00D12297"/>
    <w:rsid w:val="00D17676"/>
    <w:rsid w:val="00E02CC3"/>
    <w:rsid w:val="00E3609B"/>
    <w:rsid w:val="00E550EE"/>
    <w:rsid w:val="00F00987"/>
    <w:rsid w:val="00F048AC"/>
    <w:rsid w:val="00F4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F5E4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750A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750AA"/>
  </w:style>
  <w:style w:type="character" w:styleId="Rimandonotaapidipagina">
    <w:name w:val="footnote reference"/>
    <w:uiPriority w:val="99"/>
    <w:unhideWhenUsed/>
    <w:rsid w:val="003750AA"/>
    <w:rPr>
      <w:vertAlign w:val="superscript"/>
    </w:rPr>
  </w:style>
  <w:style w:type="paragraph" w:styleId="Testonormale">
    <w:name w:val="Plain Text"/>
    <w:basedOn w:val="Normale"/>
    <w:link w:val="TestonormaleCarattere"/>
    <w:uiPriority w:val="99"/>
    <w:unhideWhenUsed/>
    <w:rsid w:val="003750AA"/>
    <w:rPr>
      <w:rFonts w:ascii="Courier" w:hAnsi="Courier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sid w:val="003750AA"/>
    <w:rPr>
      <w:rFonts w:ascii="Courier" w:hAnsi="Courier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50A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750AA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7F66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uscoletto">
    <w:name w:val="Maiuscoletto"/>
    <w:basedOn w:val="Normale"/>
    <w:link w:val="MaiuscolettoCarattere"/>
    <w:qFormat/>
    <w:rsid w:val="007F66C0"/>
    <w:pPr>
      <w:jc w:val="center"/>
    </w:pPr>
    <w:rPr>
      <w:rFonts w:ascii="Times New Roman" w:eastAsia="Times New Roman" w:hAnsi="Times New Roman"/>
      <w:smallCaps/>
    </w:rPr>
  </w:style>
  <w:style w:type="character" w:customStyle="1" w:styleId="MaiuscolettoCarattere">
    <w:name w:val="Maiuscoletto Carattere"/>
    <w:basedOn w:val="Carpredefinitoparagrafo"/>
    <w:link w:val="Maiuscoletto"/>
    <w:rsid w:val="007F66C0"/>
    <w:rPr>
      <w:rFonts w:ascii="Times New Roman" w:eastAsia="Times New Roman" w:hAnsi="Times New Roman"/>
      <w:smallCap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57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7A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0A57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7AA"/>
    <w:rPr>
      <w:sz w:val="24"/>
      <w:szCs w:val="24"/>
    </w:rPr>
  </w:style>
  <w:style w:type="paragraph" w:customStyle="1" w:styleId="Intestazionetabella">
    <w:name w:val="Intestazione tabella"/>
    <w:basedOn w:val="Normale"/>
    <w:rsid w:val="00124445"/>
    <w:pPr>
      <w:suppressLineNumbers/>
      <w:suppressAutoHyphens/>
      <w:jc w:val="center"/>
    </w:pPr>
    <w:rPr>
      <w:rFonts w:ascii="Times New Roman" w:eastAsia="Times New Roman" w:hAnsi="Times New Roman"/>
      <w:b/>
      <w:bCs/>
      <w:i/>
      <w:iCs/>
      <w:szCs w:val="20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amuzzi\AppData\Roaming\Microsoft\Templates\Nuova%20carta%20intestata%20semplice%20-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A3A95-D52D-48A7-B5DD-73790BC4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semplice -</Template>
  <TotalTime>0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LT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scaramuzzi</dc:creator>
  <cp:lastModifiedBy>docente</cp:lastModifiedBy>
  <cp:revision>3</cp:revision>
  <cp:lastPrinted>2017-05-10T13:26:00Z</cp:lastPrinted>
  <dcterms:created xsi:type="dcterms:W3CDTF">2017-05-29T07:14:00Z</dcterms:created>
  <dcterms:modified xsi:type="dcterms:W3CDTF">2017-06-08T09:55:00Z</dcterms:modified>
</cp:coreProperties>
</file>