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2F73D4" w14:textId="34457234" w:rsidR="00077060" w:rsidRDefault="00270EED" w:rsidP="00332174">
      <w:pPr>
        <w:rPr>
          <w:rFonts w:ascii="Arial" w:hAnsi="Arial"/>
          <w:color w:val="000000"/>
          <w:sz w:val="14"/>
          <w:szCs w:val="14"/>
        </w:rPr>
      </w:pPr>
      <w:r>
        <w:rPr>
          <w:rFonts w:ascii="Arial" w:hAnsi="Arial"/>
          <w:color w:val="000000"/>
          <w:sz w:val="14"/>
          <w:szCs w:val="14"/>
        </w:rPr>
        <w:t xml:space="preserve">                </w:t>
      </w:r>
    </w:p>
    <w:p w14:paraId="567B4F9A" w14:textId="4850EA2C" w:rsidR="00332174" w:rsidRDefault="00612876" w:rsidP="00332174">
      <w:pPr>
        <w:jc w:val="center"/>
        <w:rPr>
          <w:rFonts w:ascii="Arial" w:hAnsi="Arial"/>
          <w:color w:val="000000"/>
          <w:sz w:val="14"/>
          <w:szCs w:val="14"/>
        </w:rPr>
      </w:pPr>
      <w:r>
        <w:rPr>
          <w:noProof/>
          <w:lang w:eastAsia="it-IT" w:bidi="ar-SA"/>
        </w:rPr>
        <w:drawing>
          <wp:inline distT="0" distB="0" distL="0" distR="0" wp14:anchorId="63346908" wp14:editId="6217BDEE">
            <wp:extent cx="4438650" cy="1666912"/>
            <wp:effectExtent l="0" t="0" r="0" b="9525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246" cy="167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E6185" w14:textId="77777777" w:rsidR="00954A54" w:rsidRDefault="00954A54" w:rsidP="003B2329">
      <w:pPr>
        <w:spacing w:line="360" w:lineRule="auto"/>
        <w:jc w:val="both"/>
      </w:pPr>
    </w:p>
    <w:p w14:paraId="6DE7E4AE" w14:textId="12041AB5" w:rsidR="00954A54" w:rsidRDefault="003B2329" w:rsidP="003B2329">
      <w:pPr>
        <w:ind w:left="6381" w:firstLine="709"/>
      </w:pPr>
      <w:r>
        <w:t>A</w:t>
      </w:r>
      <w:r w:rsidR="00954A54">
        <w:t>l Dirigente Scolastico</w:t>
      </w:r>
    </w:p>
    <w:p w14:paraId="743CC77E" w14:textId="77777777" w:rsidR="00954A54" w:rsidRDefault="00954A54" w:rsidP="003B2329">
      <w:pPr>
        <w:ind w:firstLine="1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IISS “R. Luxemburg”</w:t>
      </w:r>
    </w:p>
    <w:p w14:paraId="5ABE1659" w14:textId="77777777" w:rsidR="00954A54" w:rsidRPr="00DE4AB4" w:rsidRDefault="00954A54" w:rsidP="003B2329">
      <w:pPr>
        <w:ind w:firstLine="1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Acquaviva delle Fonti (BA)</w:t>
      </w:r>
    </w:p>
    <w:p w14:paraId="496C2BA0" w14:textId="77777777" w:rsidR="00954A54" w:rsidRPr="00DE4AB4" w:rsidRDefault="00954A54" w:rsidP="00DE4AB4">
      <w:pPr>
        <w:tabs>
          <w:tab w:val="left" w:pos="1"/>
          <w:tab w:val="right" w:pos="3240"/>
          <w:tab w:val="right" w:pos="3504"/>
        </w:tabs>
        <w:spacing w:after="200"/>
      </w:pPr>
    </w:p>
    <w:p w14:paraId="55D2640D" w14:textId="09CC1AF5" w:rsidR="00954A54" w:rsidRPr="00DE4AB4" w:rsidRDefault="00954A54" w:rsidP="00954A54">
      <w:pPr>
        <w:spacing w:before="254" w:after="200" w:line="360" w:lineRule="auto"/>
        <w:ind w:left="15" w:firstLine="15"/>
        <w:jc w:val="both"/>
      </w:pPr>
      <w:r w:rsidRPr="00DE4AB4">
        <w:t>Il</w:t>
      </w:r>
      <w:r>
        <w:t>/la sottoscritto/a ______________________________________________________________ genitore dell'alunna/o_________________________________________ frequentante la classe ___________settore______________ presso l'IISS Rosa Luxemburg</w:t>
      </w:r>
      <w:r w:rsidR="003B2329">
        <w:t xml:space="preserve">, sede </w:t>
      </w:r>
      <w:r>
        <w:t xml:space="preserve">di </w:t>
      </w:r>
      <w:r w:rsidR="003B2329">
        <w:t>…………………………….</w:t>
      </w:r>
    </w:p>
    <w:p w14:paraId="03553924" w14:textId="77777777" w:rsidR="00954A54" w:rsidRDefault="00954A54" w:rsidP="00954A54">
      <w:pPr>
        <w:spacing w:before="100" w:after="200" w:line="276" w:lineRule="auto"/>
        <w:ind w:firstLine="17"/>
        <w:jc w:val="center"/>
      </w:pPr>
      <w:r>
        <w:t>AUTORIZZA</w:t>
      </w:r>
    </w:p>
    <w:p w14:paraId="325D1A14" w14:textId="283EB28F" w:rsidR="00954A54" w:rsidRPr="00DE4AB4" w:rsidRDefault="00612876" w:rsidP="00F4607C">
      <w:pPr>
        <w:tabs>
          <w:tab w:val="left" w:pos="426"/>
        </w:tabs>
        <w:spacing w:after="200" w:line="360" w:lineRule="auto"/>
        <w:jc w:val="both"/>
        <w:rPr>
          <w:smallCaps/>
        </w:rPr>
      </w:pPr>
      <w:r>
        <w:t>i</w:t>
      </w:r>
      <w:r w:rsidR="00954A54">
        <w:t>l proprio figlio</w:t>
      </w:r>
      <w:r>
        <w:t>/la propria figlia</w:t>
      </w:r>
      <w:r w:rsidR="00954A54">
        <w:t xml:space="preserve"> a partecipare al</w:t>
      </w:r>
      <w:r>
        <w:t xml:space="preserve"> progetto</w:t>
      </w:r>
      <w:r w:rsidR="00954A54">
        <w:t xml:space="preserve"> </w:t>
      </w:r>
      <w:r w:rsidR="00F4607C">
        <w:rPr>
          <w:b/>
          <w:bCs/>
        </w:rPr>
        <w:t xml:space="preserve">PTOF – </w:t>
      </w:r>
      <w:r w:rsidR="00F4607C" w:rsidRPr="00010EBA">
        <w:rPr>
          <w:b/>
          <w:bCs/>
          <w:u w:val="single"/>
        </w:rPr>
        <w:t>CORSO DI PREPARAZIONE</w:t>
      </w:r>
      <w:r w:rsidR="00F4607C">
        <w:rPr>
          <w:b/>
          <w:bCs/>
        </w:rPr>
        <w:t xml:space="preserve"> ALLA CERTIFICAZIONE CAMBRIDGE PET B1.</w:t>
      </w:r>
      <w:r w:rsidR="00954A54" w:rsidRPr="00DE4AB4">
        <w:t xml:space="preserve"> </w:t>
      </w:r>
    </w:p>
    <w:p w14:paraId="38BE37EC" w14:textId="5842AEB5" w:rsidR="00954A54" w:rsidRDefault="00954A54" w:rsidP="00954A54"/>
    <w:p w14:paraId="21E1731C" w14:textId="77777777" w:rsidR="00954A54" w:rsidRPr="00DE4AB4" w:rsidRDefault="00954A54" w:rsidP="00954A54"/>
    <w:p w14:paraId="6109C9B8" w14:textId="0638FD11" w:rsidR="00954A54" w:rsidRDefault="00DE4AB4" w:rsidP="00954A54">
      <w:pPr>
        <w:tabs>
          <w:tab w:val="left" w:pos="426"/>
        </w:tabs>
        <w:spacing w:after="200" w:line="360" w:lineRule="auto"/>
        <w:jc w:val="both"/>
      </w:pPr>
      <w:r w:rsidRPr="00F4607C">
        <w:t>Le attività si svo</w:t>
      </w:r>
      <w:r w:rsidR="005E1482" w:rsidRPr="00F4607C">
        <w:t>l</w:t>
      </w:r>
      <w:r w:rsidR="00F4607C">
        <w:t>geranno presso la</w:t>
      </w:r>
      <w:r w:rsidRPr="00F4607C">
        <w:t xml:space="preserve"> sede centrale </w:t>
      </w:r>
      <w:r w:rsidR="00F4607C">
        <w:t>dell’I</w:t>
      </w:r>
      <w:r w:rsidRPr="00F4607C">
        <w:t>stituto</w:t>
      </w:r>
      <w:r w:rsidR="00F4607C">
        <w:t xml:space="preserve"> frequentato dal proprio figlio</w:t>
      </w:r>
      <w:r w:rsidRPr="00F4607C">
        <w:t xml:space="preserve"> </w:t>
      </w:r>
      <w:r w:rsidR="00F4607C">
        <w:t>(via Primocielo sede di Acquaviva, Istituto Alberghiero-Casamassima) in orario pomeridiano in presenza</w:t>
      </w:r>
      <w:r w:rsidR="004D0E54">
        <w:t xml:space="preserve"> nei seguenti giorni: giovedì 14.30-17.00 per gli studenti di Casamassima, venerdì 14.30-17.00 per gli studenti di Acquaviva</w:t>
      </w:r>
      <w:r w:rsidR="00F4607C">
        <w:t xml:space="preserve">. </w:t>
      </w:r>
      <w:r w:rsidR="00954A54" w:rsidRPr="00F4607C">
        <w:t xml:space="preserve">Gli alunni si impegneranno a </w:t>
      </w:r>
      <w:r w:rsidR="00F4607C">
        <w:t xml:space="preserve">frequentare almeno il 75% delle 50 ore di corso previste per poter accedere alla certificazione, nonché a </w:t>
      </w:r>
      <w:r w:rsidR="004D0E54">
        <w:t>seguire</w:t>
      </w:r>
      <w:r w:rsidR="00954A54" w:rsidRPr="00F4607C">
        <w:t xml:space="preserve"> le indicazioni di Tutor ed Esperti rispettando </w:t>
      </w:r>
      <w:r w:rsidR="00826172" w:rsidRPr="00F4607C">
        <w:t>la normativa vigente e il protocollo di Istituto per il contrasto al Covid-19</w:t>
      </w:r>
      <w:r w:rsidR="00954A54" w:rsidRPr="00F4607C">
        <w:t>.</w:t>
      </w:r>
      <w:r w:rsidR="00954A54">
        <w:t xml:space="preserve"> </w:t>
      </w:r>
      <w:r w:rsidR="00F4607C">
        <w:t xml:space="preserve">I genitori si impegnano a versare la quota di </w:t>
      </w:r>
      <w:r w:rsidR="00F4607C">
        <w:rPr>
          <w:caps/>
        </w:rPr>
        <w:t>€</w:t>
      </w:r>
      <w:r w:rsidR="00F4607C" w:rsidRPr="00F4607C">
        <w:rPr>
          <w:caps/>
        </w:rPr>
        <w:t>94</w:t>
      </w:r>
      <w:r w:rsidR="00F4607C">
        <w:t xml:space="preserve">.50 entro i termini che saranno comunicati durante il corso, secondo le indicazioni della circolare allegata a </w:t>
      </w:r>
      <w:r w:rsidR="004D0E54">
        <w:t>questo modulo.</w:t>
      </w:r>
    </w:p>
    <w:p w14:paraId="5B7626C9" w14:textId="77777777" w:rsidR="00954A54" w:rsidRDefault="00954A54" w:rsidP="00954A54">
      <w:pPr>
        <w:tabs>
          <w:tab w:val="left" w:pos="20"/>
          <w:tab w:val="left" w:pos="1853"/>
        </w:tabs>
        <w:spacing w:after="200" w:line="276" w:lineRule="auto"/>
      </w:pPr>
      <w:r>
        <w:t>Data, ........................................</w:t>
      </w:r>
      <w:r>
        <w:tab/>
      </w:r>
    </w:p>
    <w:p w14:paraId="41377764" w14:textId="77777777" w:rsidR="00954A54" w:rsidRDefault="00954A54" w:rsidP="005E1482">
      <w:pPr>
        <w:tabs>
          <w:tab w:val="left" w:pos="1"/>
          <w:tab w:val="right" w:pos="3240"/>
          <w:tab w:val="right" w:pos="3504"/>
        </w:tabs>
        <w:spacing w:after="200" w:line="276" w:lineRule="auto"/>
        <w:rPr>
          <w:smallCaps/>
          <w:sz w:val="48"/>
          <w:szCs w:val="48"/>
        </w:rPr>
      </w:pPr>
      <w:r>
        <w:tab/>
        <w:t>Firma del genitore ......................................................</w:t>
      </w:r>
    </w:p>
    <w:p w14:paraId="07EC1A63" w14:textId="77777777" w:rsidR="00954A54" w:rsidRPr="00885A1D" w:rsidRDefault="00954A54" w:rsidP="0088727F">
      <w:pPr>
        <w:jc w:val="center"/>
        <w:rPr>
          <w:smallCaps/>
          <w:sz w:val="48"/>
          <w:szCs w:val="48"/>
        </w:rPr>
      </w:pPr>
    </w:p>
    <w:sectPr w:rsidR="00954A54" w:rsidRPr="00885A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567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6654" w14:textId="77777777" w:rsidR="000478F0" w:rsidRDefault="000478F0" w:rsidP="00034EBA">
      <w:r>
        <w:separator/>
      </w:r>
    </w:p>
  </w:endnote>
  <w:endnote w:type="continuationSeparator" w:id="0">
    <w:p w14:paraId="5D602D47" w14:textId="77777777" w:rsidR="000478F0" w:rsidRDefault="000478F0" w:rsidP="0003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240E6" w14:textId="77777777" w:rsidR="00034EBA" w:rsidRDefault="00034E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3030D" w14:textId="77777777" w:rsidR="00034EBA" w:rsidRDefault="00034EB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0A60E" w14:textId="77777777" w:rsidR="00034EBA" w:rsidRDefault="00034E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6D625" w14:textId="77777777" w:rsidR="000478F0" w:rsidRDefault="000478F0" w:rsidP="00034EBA">
      <w:r>
        <w:separator/>
      </w:r>
    </w:p>
  </w:footnote>
  <w:footnote w:type="continuationSeparator" w:id="0">
    <w:p w14:paraId="331FD673" w14:textId="77777777" w:rsidR="000478F0" w:rsidRDefault="000478F0" w:rsidP="00034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E1C1" w14:textId="77777777" w:rsidR="00034EBA" w:rsidRDefault="00034EB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62B80" w14:textId="77777777" w:rsidR="00034EBA" w:rsidRDefault="00034EB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E204A" w14:textId="77777777" w:rsidR="00034EBA" w:rsidRDefault="00034E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12D"/>
    <w:multiLevelType w:val="multilevel"/>
    <w:tmpl w:val="DCD6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60D22"/>
    <w:multiLevelType w:val="hybridMultilevel"/>
    <w:tmpl w:val="224AD974"/>
    <w:lvl w:ilvl="0" w:tplc="AAD4F6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C013E"/>
    <w:multiLevelType w:val="hybridMultilevel"/>
    <w:tmpl w:val="A762DD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D6E3A"/>
    <w:multiLevelType w:val="hybridMultilevel"/>
    <w:tmpl w:val="E4A8B4F8"/>
    <w:lvl w:ilvl="0" w:tplc="69FC7C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409EF"/>
    <w:multiLevelType w:val="hybridMultilevel"/>
    <w:tmpl w:val="84286C38"/>
    <w:lvl w:ilvl="0" w:tplc="69FC7C12">
      <w:numFmt w:val="bullet"/>
      <w:lvlText w:val="-"/>
      <w:lvlJc w:val="left"/>
      <w:pPr>
        <w:ind w:left="220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1D4647B5"/>
    <w:multiLevelType w:val="hybridMultilevel"/>
    <w:tmpl w:val="914ED6C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96150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5402FE2"/>
    <w:multiLevelType w:val="hybridMultilevel"/>
    <w:tmpl w:val="3474A0B4"/>
    <w:lvl w:ilvl="0" w:tplc="69FC7C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9537CF8"/>
    <w:multiLevelType w:val="hybridMultilevel"/>
    <w:tmpl w:val="077EC804"/>
    <w:lvl w:ilvl="0" w:tplc="ED3C98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D0FBB"/>
    <w:multiLevelType w:val="hybridMultilevel"/>
    <w:tmpl w:val="72FED7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32367"/>
    <w:multiLevelType w:val="hybridMultilevel"/>
    <w:tmpl w:val="C07CF80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34624"/>
    <w:multiLevelType w:val="hybridMultilevel"/>
    <w:tmpl w:val="4742FB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01AB6"/>
    <w:multiLevelType w:val="hybridMultilevel"/>
    <w:tmpl w:val="01D23F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143B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F484CDA"/>
    <w:multiLevelType w:val="hybridMultilevel"/>
    <w:tmpl w:val="87B25550"/>
    <w:lvl w:ilvl="0" w:tplc="F2C654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5"/>
  </w:num>
  <w:num w:numId="5">
    <w:abstractNumId w:val="10"/>
  </w:num>
  <w:num w:numId="6">
    <w:abstractNumId w:val="2"/>
  </w:num>
  <w:num w:numId="7">
    <w:abstractNumId w:val="1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</w:num>
  <w:num w:numId="11">
    <w:abstractNumId w:val="9"/>
  </w:num>
  <w:num w:numId="12">
    <w:abstractNumId w:val="8"/>
  </w:num>
  <w:num w:numId="13">
    <w:abstractNumId w:val="11"/>
  </w:num>
  <w:num w:numId="14">
    <w:abstractNumId w:val="7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87"/>
    <w:rsid w:val="00010EBA"/>
    <w:rsid w:val="00013364"/>
    <w:rsid w:val="0002057B"/>
    <w:rsid w:val="00023DD6"/>
    <w:rsid w:val="0003433B"/>
    <w:rsid w:val="00034EBA"/>
    <w:rsid w:val="000478F0"/>
    <w:rsid w:val="00063D0C"/>
    <w:rsid w:val="00077060"/>
    <w:rsid w:val="000816F8"/>
    <w:rsid w:val="000B1BA7"/>
    <w:rsid w:val="000B4845"/>
    <w:rsid w:val="000C22F5"/>
    <w:rsid w:val="000C79F7"/>
    <w:rsid w:val="00113F65"/>
    <w:rsid w:val="00117987"/>
    <w:rsid w:val="00140F91"/>
    <w:rsid w:val="00162198"/>
    <w:rsid w:val="001917FC"/>
    <w:rsid w:val="001C16F9"/>
    <w:rsid w:val="001E0251"/>
    <w:rsid w:val="001E3FE7"/>
    <w:rsid w:val="001E62D6"/>
    <w:rsid w:val="00205017"/>
    <w:rsid w:val="00206B52"/>
    <w:rsid w:val="002071A3"/>
    <w:rsid w:val="00210B50"/>
    <w:rsid w:val="00225ACD"/>
    <w:rsid w:val="002421C3"/>
    <w:rsid w:val="00270EED"/>
    <w:rsid w:val="00275AE1"/>
    <w:rsid w:val="0027699E"/>
    <w:rsid w:val="00280596"/>
    <w:rsid w:val="0029628B"/>
    <w:rsid w:val="002A16C8"/>
    <w:rsid w:val="002A571E"/>
    <w:rsid w:val="002A6DBB"/>
    <w:rsid w:val="002B63EA"/>
    <w:rsid w:val="002D08ED"/>
    <w:rsid w:val="002D7E29"/>
    <w:rsid w:val="002E5B88"/>
    <w:rsid w:val="00301705"/>
    <w:rsid w:val="003019E4"/>
    <w:rsid w:val="00303959"/>
    <w:rsid w:val="00304674"/>
    <w:rsid w:val="003063BF"/>
    <w:rsid w:val="00306EC9"/>
    <w:rsid w:val="00325E23"/>
    <w:rsid w:val="00332174"/>
    <w:rsid w:val="00336F7B"/>
    <w:rsid w:val="003416D8"/>
    <w:rsid w:val="00382D76"/>
    <w:rsid w:val="00387840"/>
    <w:rsid w:val="00394289"/>
    <w:rsid w:val="003961B3"/>
    <w:rsid w:val="003B2329"/>
    <w:rsid w:val="003C5B01"/>
    <w:rsid w:val="003D25C9"/>
    <w:rsid w:val="003E14C7"/>
    <w:rsid w:val="004203E7"/>
    <w:rsid w:val="00447AFB"/>
    <w:rsid w:val="004565E4"/>
    <w:rsid w:val="00466EA3"/>
    <w:rsid w:val="00477E7E"/>
    <w:rsid w:val="00492387"/>
    <w:rsid w:val="004A075D"/>
    <w:rsid w:val="004A4ED2"/>
    <w:rsid w:val="004C2B91"/>
    <w:rsid w:val="004D0E54"/>
    <w:rsid w:val="004D72F2"/>
    <w:rsid w:val="004E3339"/>
    <w:rsid w:val="005363B6"/>
    <w:rsid w:val="00540004"/>
    <w:rsid w:val="00564F49"/>
    <w:rsid w:val="00566C90"/>
    <w:rsid w:val="00586090"/>
    <w:rsid w:val="005868BB"/>
    <w:rsid w:val="005A182F"/>
    <w:rsid w:val="005A51D5"/>
    <w:rsid w:val="005B0173"/>
    <w:rsid w:val="005B72ED"/>
    <w:rsid w:val="005E1482"/>
    <w:rsid w:val="005E5F59"/>
    <w:rsid w:val="00605B39"/>
    <w:rsid w:val="00612876"/>
    <w:rsid w:val="006407A2"/>
    <w:rsid w:val="00642847"/>
    <w:rsid w:val="0064617F"/>
    <w:rsid w:val="00657CD4"/>
    <w:rsid w:val="00661FDE"/>
    <w:rsid w:val="006722F9"/>
    <w:rsid w:val="006A19C7"/>
    <w:rsid w:val="006E0709"/>
    <w:rsid w:val="006F68B4"/>
    <w:rsid w:val="006F68D2"/>
    <w:rsid w:val="00707EA2"/>
    <w:rsid w:val="00711623"/>
    <w:rsid w:val="00725933"/>
    <w:rsid w:val="007279A0"/>
    <w:rsid w:val="007347C2"/>
    <w:rsid w:val="00736E2A"/>
    <w:rsid w:val="007518F0"/>
    <w:rsid w:val="00781D05"/>
    <w:rsid w:val="00794F7E"/>
    <w:rsid w:val="007B2B94"/>
    <w:rsid w:val="007B7826"/>
    <w:rsid w:val="007E73FE"/>
    <w:rsid w:val="00813AC2"/>
    <w:rsid w:val="00820034"/>
    <w:rsid w:val="00826172"/>
    <w:rsid w:val="0083053A"/>
    <w:rsid w:val="00842287"/>
    <w:rsid w:val="00850709"/>
    <w:rsid w:val="00851F07"/>
    <w:rsid w:val="00853736"/>
    <w:rsid w:val="0085506C"/>
    <w:rsid w:val="008554B3"/>
    <w:rsid w:val="00861B2B"/>
    <w:rsid w:val="00866696"/>
    <w:rsid w:val="00870FDC"/>
    <w:rsid w:val="008721B4"/>
    <w:rsid w:val="00877FC4"/>
    <w:rsid w:val="00885A1D"/>
    <w:rsid w:val="0088727F"/>
    <w:rsid w:val="008930C5"/>
    <w:rsid w:val="00895BF7"/>
    <w:rsid w:val="00896550"/>
    <w:rsid w:val="008A4F77"/>
    <w:rsid w:val="008C6A8B"/>
    <w:rsid w:val="008D37F2"/>
    <w:rsid w:val="008E26FA"/>
    <w:rsid w:val="0090485E"/>
    <w:rsid w:val="00925D6C"/>
    <w:rsid w:val="00927DD8"/>
    <w:rsid w:val="00930C0E"/>
    <w:rsid w:val="00934A51"/>
    <w:rsid w:val="00942B33"/>
    <w:rsid w:val="00951669"/>
    <w:rsid w:val="00951889"/>
    <w:rsid w:val="00954A54"/>
    <w:rsid w:val="0095718A"/>
    <w:rsid w:val="00957810"/>
    <w:rsid w:val="009640CE"/>
    <w:rsid w:val="00966AC3"/>
    <w:rsid w:val="00973F2A"/>
    <w:rsid w:val="00976C28"/>
    <w:rsid w:val="0099274E"/>
    <w:rsid w:val="00997413"/>
    <w:rsid w:val="009A774C"/>
    <w:rsid w:val="009B43CC"/>
    <w:rsid w:val="009C2D58"/>
    <w:rsid w:val="009C5D71"/>
    <w:rsid w:val="009E1758"/>
    <w:rsid w:val="009E4346"/>
    <w:rsid w:val="009F1E7D"/>
    <w:rsid w:val="009F2FC6"/>
    <w:rsid w:val="00A0604A"/>
    <w:rsid w:val="00A06240"/>
    <w:rsid w:val="00A251FA"/>
    <w:rsid w:val="00A318D4"/>
    <w:rsid w:val="00A84407"/>
    <w:rsid w:val="00AE19F2"/>
    <w:rsid w:val="00AF4A09"/>
    <w:rsid w:val="00AF6191"/>
    <w:rsid w:val="00AF7C95"/>
    <w:rsid w:val="00B00321"/>
    <w:rsid w:val="00B159EE"/>
    <w:rsid w:val="00B1718E"/>
    <w:rsid w:val="00B26A0E"/>
    <w:rsid w:val="00B420C1"/>
    <w:rsid w:val="00B42871"/>
    <w:rsid w:val="00B50156"/>
    <w:rsid w:val="00B84692"/>
    <w:rsid w:val="00B95FB4"/>
    <w:rsid w:val="00BA2D89"/>
    <w:rsid w:val="00BB49AE"/>
    <w:rsid w:val="00BC3A23"/>
    <w:rsid w:val="00BF43C2"/>
    <w:rsid w:val="00C119AD"/>
    <w:rsid w:val="00C20249"/>
    <w:rsid w:val="00C445C1"/>
    <w:rsid w:val="00C5184D"/>
    <w:rsid w:val="00C61E3C"/>
    <w:rsid w:val="00C63F5F"/>
    <w:rsid w:val="00C756F2"/>
    <w:rsid w:val="00C81184"/>
    <w:rsid w:val="00C837DA"/>
    <w:rsid w:val="00C87419"/>
    <w:rsid w:val="00C87575"/>
    <w:rsid w:val="00C92190"/>
    <w:rsid w:val="00C944F4"/>
    <w:rsid w:val="00CB1320"/>
    <w:rsid w:val="00CB4334"/>
    <w:rsid w:val="00CB59B4"/>
    <w:rsid w:val="00CD427D"/>
    <w:rsid w:val="00CE1D01"/>
    <w:rsid w:val="00CE313C"/>
    <w:rsid w:val="00CF7E99"/>
    <w:rsid w:val="00D07334"/>
    <w:rsid w:val="00D17045"/>
    <w:rsid w:val="00D21D81"/>
    <w:rsid w:val="00D23D45"/>
    <w:rsid w:val="00D23E7B"/>
    <w:rsid w:val="00D35A1F"/>
    <w:rsid w:val="00D576D0"/>
    <w:rsid w:val="00D62C21"/>
    <w:rsid w:val="00D974E0"/>
    <w:rsid w:val="00DA7C10"/>
    <w:rsid w:val="00DB0CE1"/>
    <w:rsid w:val="00DB285B"/>
    <w:rsid w:val="00DB773C"/>
    <w:rsid w:val="00DC6184"/>
    <w:rsid w:val="00DD1DA5"/>
    <w:rsid w:val="00DE4AB4"/>
    <w:rsid w:val="00E01D13"/>
    <w:rsid w:val="00E22F53"/>
    <w:rsid w:val="00E51DC1"/>
    <w:rsid w:val="00E54DAF"/>
    <w:rsid w:val="00E63405"/>
    <w:rsid w:val="00E74D42"/>
    <w:rsid w:val="00E8294A"/>
    <w:rsid w:val="00EB3770"/>
    <w:rsid w:val="00EF32B6"/>
    <w:rsid w:val="00EF790D"/>
    <w:rsid w:val="00F05EE3"/>
    <w:rsid w:val="00F16980"/>
    <w:rsid w:val="00F23634"/>
    <w:rsid w:val="00F37332"/>
    <w:rsid w:val="00F4362D"/>
    <w:rsid w:val="00F437A0"/>
    <w:rsid w:val="00F4607C"/>
    <w:rsid w:val="00F7202A"/>
    <w:rsid w:val="00F83463"/>
    <w:rsid w:val="00F950CE"/>
    <w:rsid w:val="00F962C9"/>
    <w:rsid w:val="00FC4F7D"/>
    <w:rsid w:val="00FC5308"/>
    <w:rsid w:val="00FD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CE037"/>
  <w15:chartTrackingRefBased/>
  <w15:docId w15:val="{C329B4F3-F7A5-4843-A9C3-23D39966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sz w:val="24"/>
      <w:lang w:eastAsia="he-IL" w:bidi="he-IL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lgerian" w:hAnsi="Algerian"/>
      <w:smallCaps/>
      <w:sz w:val="4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i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before="120"/>
      <w:ind w:left="142"/>
      <w:jc w:val="both"/>
      <w:outlineLvl w:val="2"/>
    </w:pPr>
    <w:rPr>
      <w:b/>
      <w:u w:val="single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b/>
      <w:i/>
      <w:color w:val="0000FF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ind w:firstLine="284"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widowControl w:val="0"/>
      <w:tabs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144"/>
      <w:jc w:val="both"/>
      <w:outlineLvl w:val="6"/>
    </w:pPr>
    <w:rPr>
      <w:b/>
      <w:u w:val="single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sz w:val="32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atterepredefinito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bsatz-Standardschriftart">
    <w:name w:val="Absatz-Standardschriftart"/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8NumSt2z0">
    <w:name w:val="WW8NumSt2z0"/>
    <w:rPr>
      <w:rFonts w:ascii="Symbol" w:hAnsi="Symbol"/>
    </w:rPr>
  </w:style>
  <w:style w:type="character" w:customStyle="1" w:styleId="WW8NumSt3z0">
    <w:name w:val="WW8NumSt3z0"/>
    <w:rPr>
      <w:rFonts w:ascii="Symbol" w:hAnsi="Symbol"/>
    </w:rPr>
  </w:style>
  <w:style w:type="character" w:customStyle="1" w:styleId="Caratterepredefinitoparagrafo1">
    <w:name w:val="Carattere predefinito paragrafo1"/>
  </w:style>
  <w:style w:type="paragraph" w:customStyle="1" w:styleId="Corpodeltesto">
    <w:name w:val="Corpo del testo"/>
    <w:basedOn w:val="Normale"/>
    <w:pPr>
      <w:tabs>
        <w:tab w:val="left" w:pos="567"/>
      </w:tabs>
      <w:jc w:val="both"/>
    </w:pPr>
  </w:style>
  <w:style w:type="paragraph" w:styleId="Rientrocorpodeltesto">
    <w:name w:val="Body Text Indent"/>
    <w:basedOn w:val="Normale"/>
    <w:pPr>
      <w:tabs>
        <w:tab w:val="left" w:pos="993"/>
      </w:tabs>
      <w:spacing w:line="360" w:lineRule="auto"/>
      <w:ind w:firstLine="284"/>
      <w:jc w:val="both"/>
    </w:p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Elenco">
    <w:name w:val="List"/>
    <w:basedOn w:val="Corpodeltesto"/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ind w:firstLine="284"/>
      <w:jc w:val="both"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  <w:i/>
      <w:iCs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Contenutocornice">
    <w:name w:val="Contenuto cornice"/>
    <w:basedOn w:val="Corpodeltesto"/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pPr>
      <w:jc w:val="center"/>
    </w:pPr>
    <w:rPr>
      <w:sz w:val="52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customStyle="1" w:styleId="Didascalia1">
    <w:name w:val="Didascalia1"/>
    <w:basedOn w:val="Normale"/>
    <w:next w:val="Normale"/>
    <w:pPr>
      <w:jc w:val="center"/>
    </w:pPr>
    <w:rPr>
      <w:rFonts w:ascii="Algerian" w:hAnsi="Algerian"/>
      <w:b/>
      <w:smallCaps/>
      <w:sz w:val="52"/>
    </w:rPr>
  </w:style>
  <w:style w:type="paragraph" w:customStyle="1" w:styleId="oggetto">
    <w:name w:val="oggetto"/>
    <w:basedOn w:val="Normale"/>
    <w:next w:val="Normale"/>
    <w:pPr>
      <w:spacing w:after="240"/>
    </w:pPr>
    <w:rPr>
      <w:b/>
      <w:i/>
      <w:smallCaps/>
    </w:rPr>
  </w:style>
  <w:style w:type="paragraph" w:customStyle="1" w:styleId="Rientrocorpodeltesto21">
    <w:name w:val="Rientro corpo del testo 21"/>
    <w:basedOn w:val="Normale"/>
    <w:pPr>
      <w:spacing w:before="120" w:line="360" w:lineRule="auto"/>
      <w:ind w:right="-57" w:firstLine="284"/>
      <w:jc w:val="both"/>
    </w:pPr>
  </w:style>
  <w:style w:type="paragraph" w:customStyle="1" w:styleId="Rientrocorpodeltesto22">
    <w:name w:val="Rientro corpo del testo 22"/>
    <w:basedOn w:val="Normale"/>
    <w:pPr>
      <w:spacing w:before="120"/>
      <w:ind w:firstLine="567"/>
      <w:jc w:val="both"/>
    </w:pPr>
  </w:style>
  <w:style w:type="paragraph" w:customStyle="1" w:styleId="BodyTextIndent21">
    <w:name w:val="Body Text Indent 21"/>
    <w:basedOn w:val="Normale"/>
    <w:pPr>
      <w:widowControl w:val="0"/>
      <w:tabs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before="120"/>
      <w:ind w:left="142"/>
      <w:jc w:val="both"/>
    </w:pPr>
    <w:rPr>
      <w:b/>
    </w:rPr>
  </w:style>
  <w:style w:type="paragraph" w:customStyle="1" w:styleId="Rientrocorpodeltesto31">
    <w:name w:val="Rientro corpo del testo 31"/>
    <w:basedOn w:val="Normale"/>
    <w:pPr>
      <w:tabs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142"/>
    </w:pPr>
  </w:style>
  <w:style w:type="paragraph" w:customStyle="1" w:styleId="Corpodeltesto21">
    <w:name w:val="Corpo del testo 21"/>
    <w:basedOn w:val="Normale"/>
    <w:pPr>
      <w:jc w:val="both"/>
    </w:pPr>
    <w:rPr>
      <w:i/>
    </w:rPr>
  </w:style>
  <w:style w:type="table" w:styleId="Grigliatabella">
    <w:name w:val="Table Grid"/>
    <w:basedOn w:val="Tabellanormale"/>
    <w:rsid w:val="00D21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0C22F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3416D8"/>
    <w:pPr>
      <w:suppressAutoHyphens w:val="0"/>
      <w:spacing w:before="100" w:beforeAutospacing="1" w:after="100" w:afterAutospacing="1"/>
    </w:pPr>
    <w:rPr>
      <w:szCs w:val="24"/>
      <w:lang w:eastAsia="it-IT" w:bidi="ar-SA"/>
    </w:rPr>
  </w:style>
  <w:style w:type="character" w:styleId="Enfasigrassetto">
    <w:name w:val="Strong"/>
    <w:uiPriority w:val="22"/>
    <w:qFormat/>
    <w:rsid w:val="003416D8"/>
    <w:rPr>
      <w:b/>
      <w:bCs/>
    </w:rPr>
  </w:style>
  <w:style w:type="character" w:customStyle="1" w:styleId="apple-converted-space">
    <w:name w:val="apple-converted-space"/>
    <w:basedOn w:val="Carpredefinitoparagrafo"/>
    <w:rsid w:val="003416D8"/>
  </w:style>
  <w:style w:type="paragraph" w:customStyle="1" w:styleId="Default">
    <w:name w:val="Default"/>
    <w:rsid w:val="00FC530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885A1D"/>
    <w:pPr>
      <w:widowControl w:val="0"/>
      <w:suppressAutoHyphens w:val="0"/>
      <w:autoSpaceDE w:val="0"/>
      <w:autoSpaceDN w:val="0"/>
      <w:spacing w:before="6"/>
      <w:ind w:left="54"/>
    </w:pPr>
    <w:rPr>
      <w:rFonts w:ascii="Arial" w:eastAsia="Arial" w:hAnsi="Arial" w:cs="Arial"/>
      <w:sz w:val="22"/>
      <w:szCs w:val="22"/>
      <w:lang w:val="en-US" w:eastAsia="en-US" w:bidi="ar-SA"/>
    </w:rPr>
  </w:style>
  <w:style w:type="table" w:customStyle="1" w:styleId="TableNormal">
    <w:name w:val="Table Normal"/>
    <w:uiPriority w:val="2"/>
    <w:semiHidden/>
    <w:qFormat/>
    <w:rsid w:val="00885A1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rsid w:val="00034E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34EBA"/>
    <w:rPr>
      <w:sz w:val="24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preside\Dati%2520applicazioni\Microsoft\Modelli\circolar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circolare</Template>
  <TotalTime>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Via Primocielo c</vt:lpstr>
    </vt:vector>
  </TitlesOfParts>
  <Company>SCUOLA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Primocielo c</dc:title>
  <dc:subject/>
  <dc:creator>Francesco Scaramuzzi</dc:creator>
  <cp:keywords/>
  <cp:lastModifiedBy>Vicepreside</cp:lastModifiedBy>
  <cp:revision>5</cp:revision>
  <cp:lastPrinted>2019-02-11T09:55:00Z</cp:lastPrinted>
  <dcterms:created xsi:type="dcterms:W3CDTF">2022-02-25T08:46:00Z</dcterms:created>
  <dcterms:modified xsi:type="dcterms:W3CDTF">2022-02-28T08:14:00Z</dcterms:modified>
</cp:coreProperties>
</file>