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6B97" w14:textId="77777777" w:rsidR="004E392C" w:rsidRDefault="002742A5" w:rsidP="00C96AEE">
      <w:pPr>
        <w:jc w:val="center"/>
      </w:pPr>
      <w:r>
        <w:rPr>
          <w:noProof/>
        </w:rPr>
        <w:drawing>
          <wp:inline distT="0" distB="0" distL="0" distR="0" wp14:anchorId="19517AAB" wp14:editId="65DBA2FA">
            <wp:extent cx="5828665" cy="22288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3AF">
        <w:t xml:space="preserve">                                                                                            </w:t>
      </w:r>
    </w:p>
    <w:p w14:paraId="6AB66F92" w14:textId="77777777" w:rsidR="00C04927" w:rsidRDefault="00C04927" w:rsidP="00C04927">
      <w:r>
        <w:t xml:space="preserve">      </w:t>
      </w:r>
    </w:p>
    <w:p w14:paraId="73E32DA5" w14:textId="77777777" w:rsidR="002E468D" w:rsidRDefault="002E468D" w:rsidP="00C04927"/>
    <w:p w14:paraId="6D5B0B93" w14:textId="77777777" w:rsidR="002E468D" w:rsidRDefault="003C4C85" w:rsidP="002E468D">
      <w:pPr>
        <w:pStyle w:val="Titolo2"/>
        <w:spacing w:before="360"/>
      </w:pPr>
      <w:r>
        <w:t xml:space="preserve">      </w:t>
      </w:r>
      <w:r w:rsidR="002E468D">
        <w:t>Il/La sottoscritto/a ___________________________________________________________________</w:t>
      </w:r>
    </w:p>
    <w:p w14:paraId="58D7F153" w14:textId="77777777" w:rsidR="002E468D" w:rsidRDefault="002E468D" w:rsidP="002E468D">
      <w:pPr>
        <w:pStyle w:val="Titolo2"/>
        <w:spacing w:before="360"/>
      </w:pPr>
      <w:r>
        <w:t>Genitore dell’alunno/a ___________________________________________________________________</w:t>
      </w:r>
    </w:p>
    <w:p w14:paraId="6F51DEC8" w14:textId="77777777" w:rsidR="002E468D" w:rsidRDefault="00290A8D" w:rsidP="002E468D">
      <w:pPr>
        <w:pStyle w:val="Titolo2"/>
        <w:spacing w:before="360"/>
      </w:pPr>
      <w:r>
        <w:t>f</w:t>
      </w:r>
      <w:r w:rsidR="002E468D">
        <w:t xml:space="preserve">requentante la classe </w:t>
      </w:r>
      <w:proofErr w:type="gramStart"/>
      <w:r w:rsidR="000B4139">
        <w:t>IV</w:t>
      </w:r>
      <w:r>
        <w:t xml:space="preserve"> </w:t>
      </w:r>
      <w:r w:rsidR="002E468D">
        <w:t xml:space="preserve"> </w:t>
      </w:r>
      <w:proofErr w:type="spellStart"/>
      <w:r w:rsidR="002E468D">
        <w:t>Sez</w:t>
      </w:r>
      <w:proofErr w:type="spellEnd"/>
      <w:proofErr w:type="gramEnd"/>
      <w:r w:rsidR="002E468D">
        <w:t xml:space="preserve"> </w:t>
      </w:r>
      <w:r w:rsidR="000B4139">
        <w:t>A</w:t>
      </w:r>
      <w:r>
        <w:t xml:space="preserve">  </w:t>
      </w:r>
      <w:r w:rsidR="002E468D">
        <w:t xml:space="preserve"> del settore </w:t>
      </w:r>
      <w:r>
        <w:t>Liceo artistico</w:t>
      </w:r>
      <w:r w:rsidR="000B4139">
        <w:t xml:space="preserve"> grafico</w:t>
      </w:r>
    </w:p>
    <w:p w14:paraId="32DC927F" w14:textId="77777777" w:rsidR="002E468D" w:rsidRDefault="002E468D" w:rsidP="002E468D">
      <w:pPr>
        <w:pStyle w:val="Titolo2"/>
        <w:spacing w:before="360"/>
      </w:pPr>
      <w:r>
        <w:t xml:space="preserve">                                                                   AUTORIZZA</w:t>
      </w:r>
    </w:p>
    <w:p w14:paraId="52ECE515" w14:textId="77777777" w:rsidR="002E468D" w:rsidRPr="00290A8D" w:rsidRDefault="002E468D" w:rsidP="002E468D">
      <w:pPr>
        <w:pStyle w:val="Titolo2"/>
        <w:spacing w:before="480" w:after="0"/>
        <w:jc w:val="both"/>
        <w:rPr>
          <w:b w:val="0"/>
          <w:i w:val="0"/>
          <w:sz w:val="24"/>
          <w:szCs w:val="24"/>
        </w:rPr>
      </w:pPr>
      <w:r w:rsidRPr="00290A8D">
        <w:rPr>
          <w:b w:val="0"/>
          <w:i w:val="0"/>
          <w:sz w:val="24"/>
          <w:szCs w:val="24"/>
        </w:rPr>
        <w:t xml:space="preserve">il/la proprio/a figlio/a </w:t>
      </w:r>
      <w:proofErr w:type="spellStart"/>
      <w:proofErr w:type="gramStart"/>
      <w:r w:rsidRPr="00290A8D">
        <w:rPr>
          <w:b w:val="0"/>
          <w:i w:val="0"/>
          <w:sz w:val="24"/>
          <w:szCs w:val="24"/>
        </w:rPr>
        <w:t>a</w:t>
      </w:r>
      <w:proofErr w:type="spellEnd"/>
      <w:r w:rsidRPr="00290A8D">
        <w:rPr>
          <w:b w:val="0"/>
          <w:i w:val="0"/>
          <w:sz w:val="24"/>
          <w:szCs w:val="24"/>
        </w:rPr>
        <w:t xml:space="preserve">  partecipare</w:t>
      </w:r>
      <w:proofErr w:type="gramEnd"/>
      <w:r w:rsidRPr="00290A8D">
        <w:rPr>
          <w:b w:val="0"/>
          <w:i w:val="0"/>
          <w:sz w:val="24"/>
          <w:szCs w:val="24"/>
        </w:rPr>
        <w:t xml:space="preserve"> </w:t>
      </w:r>
      <w:r w:rsidR="00290A8D" w:rsidRPr="00290A8D">
        <w:rPr>
          <w:b w:val="0"/>
          <w:i w:val="0"/>
          <w:sz w:val="24"/>
          <w:szCs w:val="24"/>
        </w:rPr>
        <w:t xml:space="preserve">alla visita guidata che si svolgerà </w:t>
      </w:r>
      <w:r w:rsidR="000B4139">
        <w:rPr>
          <w:b w:val="0"/>
          <w:i w:val="0"/>
          <w:sz w:val="24"/>
          <w:szCs w:val="24"/>
        </w:rPr>
        <w:t>nel centro storico di</w:t>
      </w:r>
      <w:r w:rsidR="00290A8D" w:rsidRPr="00290A8D">
        <w:rPr>
          <w:b w:val="0"/>
          <w:i w:val="0"/>
          <w:sz w:val="24"/>
          <w:szCs w:val="24"/>
        </w:rPr>
        <w:t xml:space="preserve"> </w:t>
      </w:r>
      <w:r w:rsidR="000B4139">
        <w:rPr>
          <w:i w:val="0"/>
          <w:sz w:val="24"/>
          <w:szCs w:val="24"/>
        </w:rPr>
        <w:t>Acquaviva delle Fonti</w:t>
      </w:r>
      <w:r w:rsidR="00290A8D" w:rsidRPr="00290A8D">
        <w:rPr>
          <w:b w:val="0"/>
          <w:i w:val="0"/>
          <w:sz w:val="24"/>
          <w:szCs w:val="24"/>
        </w:rPr>
        <w:t xml:space="preserve"> </w:t>
      </w:r>
      <w:r w:rsidRPr="00290A8D">
        <w:rPr>
          <w:b w:val="0"/>
          <w:i w:val="0"/>
          <w:sz w:val="24"/>
          <w:szCs w:val="24"/>
        </w:rPr>
        <w:t xml:space="preserve">in data </w:t>
      </w:r>
      <w:r w:rsidR="000B4139">
        <w:rPr>
          <w:i w:val="0"/>
          <w:sz w:val="24"/>
          <w:szCs w:val="24"/>
        </w:rPr>
        <w:t>30</w:t>
      </w:r>
      <w:r w:rsidRPr="00290A8D">
        <w:rPr>
          <w:i w:val="0"/>
          <w:sz w:val="24"/>
          <w:szCs w:val="24"/>
        </w:rPr>
        <w:t>/0</w:t>
      </w:r>
      <w:r w:rsidR="000B4139">
        <w:rPr>
          <w:i w:val="0"/>
          <w:sz w:val="24"/>
          <w:szCs w:val="24"/>
        </w:rPr>
        <w:t>4/2022</w:t>
      </w:r>
      <w:r w:rsidR="00290A8D">
        <w:rPr>
          <w:i w:val="0"/>
          <w:sz w:val="24"/>
          <w:szCs w:val="24"/>
        </w:rPr>
        <w:t>.</w:t>
      </w:r>
    </w:p>
    <w:p w14:paraId="651D3363" w14:textId="77777777" w:rsidR="002E468D" w:rsidRDefault="00290A8D" w:rsidP="002E468D">
      <w:pPr>
        <w:jc w:val="both"/>
      </w:pPr>
      <w:r>
        <w:t>Gli alunni si recheranno a scuola dove svolgeranno la prima</w:t>
      </w:r>
      <w:r w:rsidR="000B4139">
        <w:t xml:space="preserve"> e la seconda</w:t>
      </w:r>
      <w:r>
        <w:t xml:space="preserve"> ora di lezione regolarmente, poi </w:t>
      </w:r>
      <w:r w:rsidR="000B4139">
        <w:t>con la</w:t>
      </w:r>
      <w:r>
        <w:t xml:space="preserve"> prof.ssa Daniela Foresio </w:t>
      </w:r>
      <w:r w:rsidR="000B4139">
        <w:t xml:space="preserve">si recheranno nel centro storico dove si tratterranno fino alle ore 13.10 </w:t>
      </w:r>
      <w:r>
        <w:t xml:space="preserve">al massimo </w:t>
      </w:r>
      <w:r w:rsidR="000B4139">
        <w:t>per fare poi</w:t>
      </w:r>
      <w:r>
        <w:t xml:space="preserve"> autonomamente </w:t>
      </w:r>
      <w:r w:rsidR="000B4139">
        <w:t xml:space="preserve">ritorno </w:t>
      </w:r>
      <w:r>
        <w:t>presso le proprie abitazioni.</w:t>
      </w:r>
    </w:p>
    <w:p w14:paraId="2C495839" w14:textId="77777777" w:rsidR="002E468D" w:rsidRDefault="002E468D" w:rsidP="002E468D">
      <w:pPr>
        <w:rPr>
          <w:b/>
        </w:rPr>
      </w:pPr>
    </w:p>
    <w:p w14:paraId="14CA54D5" w14:textId="0C47B412" w:rsidR="002E468D" w:rsidRPr="00B83017" w:rsidRDefault="002E468D" w:rsidP="002E468D">
      <w:pPr>
        <w:rPr>
          <w:b/>
        </w:rPr>
      </w:pPr>
      <w:r>
        <w:rPr>
          <w:b/>
        </w:rPr>
        <w:t xml:space="preserve">Il/La sottoscritto/a esonera l’istituzione scolastica </w:t>
      </w:r>
      <w:proofErr w:type="gramStart"/>
      <w:r>
        <w:rPr>
          <w:b/>
        </w:rPr>
        <w:t xml:space="preserve">da  </w:t>
      </w:r>
      <w:r w:rsidR="009B5C05">
        <w:rPr>
          <w:b/>
        </w:rPr>
        <w:t>qualunque</w:t>
      </w:r>
      <w:proofErr w:type="gramEnd"/>
      <w:r w:rsidR="009B5C05">
        <w:rPr>
          <w:b/>
        </w:rPr>
        <w:t xml:space="preserve"> responsabilità</w:t>
      </w:r>
      <w:r w:rsidR="00290A8D">
        <w:rPr>
          <w:b/>
        </w:rPr>
        <w:t>.</w:t>
      </w:r>
    </w:p>
    <w:p w14:paraId="494E038E" w14:textId="77777777" w:rsidR="009B5C05" w:rsidRDefault="009B5C05" w:rsidP="002E468D">
      <w:pPr>
        <w:spacing w:line="360" w:lineRule="auto"/>
      </w:pPr>
    </w:p>
    <w:p w14:paraId="7929F80E" w14:textId="32502FFE" w:rsidR="002E468D" w:rsidRDefault="00290A8D" w:rsidP="002E468D">
      <w:pPr>
        <w:spacing w:line="360" w:lineRule="auto"/>
      </w:pPr>
      <w:r>
        <w:t>Acquaviva delle Fonti,</w:t>
      </w:r>
    </w:p>
    <w:p w14:paraId="5A1E2573" w14:textId="77777777" w:rsidR="002E468D" w:rsidRDefault="002E468D" w:rsidP="002E468D">
      <w:pPr>
        <w:spacing w:line="360" w:lineRule="auto"/>
      </w:pPr>
    </w:p>
    <w:p w14:paraId="518F8A10" w14:textId="77777777" w:rsidR="002E468D" w:rsidRDefault="002E468D" w:rsidP="002E468D">
      <w:pPr>
        <w:spacing w:line="360" w:lineRule="auto"/>
      </w:pPr>
      <w:r>
        <w:t xml:space="preserve">                                                                                                </w:t>
      </w:r>
      <w:r w:rsidR="00290A8D">
        <w:t xml:space="preserve">                  </w:t>
      </w:r>
      <w:r>
        <w:t xml:space="preserve">  In fede</w:t>
      </w:r>
    </w:p>
    <w:p w14:paraId="0AB06720" w14:textId="77777777" w:rsidR="002E468D" w:rsidRDefault="002E468D" w:rsidP="002E468D">
      <w:pPr>
        <w:spacing w:line="360" w:lineRule="auto"/>
      </w:pPr>
      <w:r>
        <w:t xml:space="preserve">                                                                                       </w:t>
      </w:r>
      <w:r w:rsidR="00290A8D">
        <w:t xml:space="preserve">                  </w:t>
      </w:r>
      <w:r>
        <w:t xml:space="preserve">  </w:t>
      </w:r>
      <w:r w:rsidR="000B4139">
        <w:t>(</w:t>
      </w:r>
      <w:r>
        <w:t>Firma del genitore</w:t>
      </w:r>
      <w:r w:rsidR="000B4139">
        <w:t>)</w:t>
      </w:r>
    </w:p>
    <w:p w14:paraId="2C70EBE7" w14:textId="77777777" w:rsidR="00290A8D" w:rsidRDefault="00290A8D" w:rsidP="002E468D">
      <w:pPr>
        <w:spacing w:line="360" w:lineRule="auto"/>
      </w:pPr>
    </w:p>
    <w:p w14:paraId="0316B604" w14:textId="15D04610" w:rsidR="000A71A8" w:rsidRDefault="002E468D" w:rsidP="002E468D">
      <w:pPr>
        <w:spacing w:line="360" w:lineRule="auto"/>
      </w:pPr>
      <w:r>
        <w:t xml:space="preserve">                                                               </w:t>
      </w:r>
      <w:r w:rsidR="00290A8D">
        <w:t xml:space="preserve">                                  </w:t>
      </w:r>
      <w:r>
        <w:t>_____________________________________</w:t>
      </w:r>
    </w:p>
    <w:sectPr w:rsidR="000A71A8" w:rsidSect="00135264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AE26" w14:textId="77777777" w:rsidR="00BB41FE" w:rsidRDefault="00BB41FE" w:rsidP="003750AA">
      <w:r>
        <w:separator/>
      </w:r>
    </w:p>
  </w:endnote>
  <w:endnote w:type="continuationSeparator" w:id="0">
    <w:p w14:paraId="73ABB32A" w14:textId="77777777" w:rsidR="00BB41FE" w:rsidRDefault="00BB41FE" w:rsidP="0037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1191" w14:textId="77777777" w:rsidR="001D3C44" w:rsidRDefault="001D3C44">
    <w:pPr>
      <w:pStyle w:val="Pidipagina"/>
    </w:pPr>
    <w:r w:rsidRPr="001D3C44">
      <w:rPr>
        <w:noProof/>
      </w:rPr>
      <w:drawing>
        <wp:inline distT="0" distB="0" distL="0" distR="0" wp14:anchorId="20127F43" wp14:editId="00A8E4A4">
          <wp:extent cx="6116320" cy="274206"/>
          <wp:effectExtent l="19050" t="0" r="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74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417B" w14:textId="77777777" w:rsidR="00BB41FE" w:rsidRDefault="00BB41FE" w:rsidP="003750AA">
      <w:r>
        <w:separator/>
      </w:r>
    </w:p>
  </w:footnote>
  <w:footnote w:type="continuationSeparator" w:id="0">
    <w:p w14:paraId="76AB3FDE" w14:textId="77777777" w:rsidR="00BB41FE" w:rsidRDefault="00BB41FE" w:rsidP="0037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736"/>
    <w:multiLevelType w:val="hybridMultilevel"/>
    <w:tmpl w:val="44B2C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5498"/>
    <w:multiLevelType w:val="hybridMultilevel"/>
    <w:tmpl w:val="D1FE8DB0"/>
    <w:lvl w:ilvl="0" w:tplc="4582010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5322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14320">
    <w:abstractNumId w:val="1"/>
  </w:num>
  <w:num w:numId="3" w16cid:durableId="149082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D8"/>
    <w:rsid w:val="00004482"/>
    <w:rsid w:val="00047015"/>
    <w:rsid w:val="000762D5"/>
    <w:rsid w:val="000A5EE1"/>
    <w:rsid w:val="000A71A8"/>
    <w:rsid w:val="000B4139"/>
    <w:rsid w:val="000D42A0"/>
    <w:rsid w:val="000F3BEC"/>
    <w:rsid w:val="000F6E45"/>
    <w:rsid w:val="00117990"/>
    <w:rsid w:val="00135264"/>
    <w:rsid w:val="001C539B"/>
    <w:rsid w:val="001D137A"/>
    <w:rsid w:val="001D3C44"/>
    <w:rsid w:val="001D59ED"/>
    <w:rsid w:val="00203376"/>
    <w:rsid w:val="00215238"/>
    <w:rsid w:val="002432C9"/>
    <w:rsid w:val="002448D8"/>
    <w:rsid w:val="002742A5"/>
    <w:rsid w:val="00284E5B"/>
    <w:rsid w:val="00290A8D"/>
    <w:rsid w:val="002A2C8E"/>
    <w:rsid w:val="002C615D"/>
    <w:rsid w:val="002C6F12"/>
    <w:rsid w:val="002D0E13"/>
    <w:rsid w:val="002E245B"/>
    <w:rsid w:val="002E468D"/>
    <w:rsid w:val="002F4F2A"/>
    <w:rsid w:val="00335260"/>
    <w:rsid w:val="00350AC7"/>
    <w:rsid w:val="003750AA"/>
    <w:rsid w:val="00390416"/>
    <w:rsid w:val="003B73AF"/>
    <w:rsid w:val="003C4C85"/>
    <w:rsid w:val="003F7894"/>
    <w:rsid w:val="00480B52"/>
    <w:rsid w:val="00490A37"/>
    <w:rsid w:val="004A600E"/>
    <w:rsid w:val="004B727A"/>
    <w:rsid w:val="004C0593"/>
    <w:rsid w:val="004E392C"/>
    <w:rsid w:val="004E4D27"/>
    <w:rsid w:val="00502CB7"/>
    <w:rsid w:val="00561CF6"/>
    <w:rsid w:val="00563659"/>
    <w:rsid w:val="00576897"/>
    <w:rsid w:val="005908FB"/>
    <w:rsid w:val="005941CF"/>
    <w:rsid w:val="005C034A"/>
    <w:rsid w:val="005D57EA"/>
    <w:rsid w:val="005D5F98"/>
    <w:rsid w:val="005F1D5E"/>
    <w:rsid w:val="00610F42"/>
    <w:rsid w:val="00614356"/>
    <w:rsid w:val="00623260"/>
    <w:rsid w:val="00640E57"/>
    <w:rsid w:val="00644046"/>
    <w:rsid w:val="00715A65"/>
    <w:rsid w:val="00750F41"/>
    <w:rsid w:val="00773510"/>
    <w:rsid w:val="00775EEF"/>
    <w:rsid w:val="007E1CC7"/>
    <w:rsid w:val="008719A0"/>
    <w:rsid w:val="0087300E"/>
    <w:rsid w:val="008866E1"/>
    <w:rsid w:val="008F1EC9"/>
    <w:rsid w:val="008F6785"/>
    <w:rsid w:val="0090252E"/>
    <w:rsid w:val="009127D8"/>
    <w:rsid w:val="00933A95"/>
    <w:rsid w:val="0094139C"/>
    <w:rsid w:val="009514C5"/>
    <w:rsid w:val="00952F4F"/>
    <w:rsid w:val="00952FE0"/>
    <w:rsid w:val="009651D6"/>
    <w:rsid w:val="00986993"/>
    <w:rsid w:val="009A72DF"/>
    <w:rsid w:val="009B5C05"/>
    <w:rsid w:val="009F235C"/>
    <w:rsid w:val="009F3B58"/>
    <w:rsid w:val="00A01D25"/>
    <w:rsid w:val="00A0565D"/>
    <w:rsid w:val="00A06921"/>
    <w:rsid w:val="00A13E1F"/>
    <w:rsid w:val="00A24A71"/>
    <w:rsid w:val="00A54CC3"/>
    <w:rsid w:val="00A6669A"/>
    <w:rsid w:val="00A86B51"/>
    <w:rsid w:val="00AD50BF"/>
    <w:rsid w:val="00AD7578"/>
    <w:rsid w:val="00AE0883"/>
    <w:rsid w:val="00AE20AB"/>
    <w:rsid w:val="00B167CD"/>
    <w:rsid w:val="00B81E5D"/>
    <w:rsid w:val="00B85740"/>
    <w:rsid w:val="00BB41FE"/>
    <w:rsid w:val="00BC21A4"/>
    <w:rsid w:val="00BC5662"/>
    <w:rsid w:val="00BC7FA9"/>
    <w:rsid w:val="00C04927"/>
    <w:rsid w:val="00C54DD1"/>
    <w:rsid w:val="00C96AEE"/>
    <w:rsid w:val="00CA19AC"/>
    <w:rsid w:val="00CE2413"/>
    <w:rsid w:val="00CF52C0"/>
    <w:rsid w:val="00D13F3B"/>
    <w:rsid w:val="00D15FB3"/>
    <w:rsid w:val="00D21065"/>
    <w:rsid w:val="00D23493"/>
    <w:rsid w:val="00D84E8F"/>
    <w:rsid w:val="00DE5CEE"/>
    <w:rsid w:val="00DE7596"/>
    <w:rsid w:val="00E05459"/>
    <w:rsid w:val="00E70DAF"/>
    <w:rsid w:val="00E9104D"/>
    <w:rsid w:val="00E9674F"/>
    <w:rsid w:val="00EB42A1"/>
    <w:rsid w:val="00EB4AD5"/>
    <w:rsid w:val="00ED6830"/>
    <w:rsid w:val="00EF299F"/>
    <w:rsid w:val="00F6164D"/>
    <w:rsid w:val="00F73A74"/>
    <w:rsid w:val="00F84BC5"/>
    <w:rsid w:val="00FB7494"/>
    <w:rsid w:val="00FD0E5E"/>
    <w:rsid w:val="00FD2F4D"/>
    <w:rsid w:val="00FD71A2"/>
    <w:rsid w:val="00FE1F3D"/>
    <w:rsid w:val="00FE5DB8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D7665"/>
  <w15:docId w15:val="{7D4C933C-9BEE-454A-B793-25D99140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06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2E468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750A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50AA"/>
  </w:style>
  <w:style w:type="character" w:styleId="Rimandonotaapidipagina">
    <w:name w:val="footnote reference"/>
    <w:uiPriority w:val="99"/>
    <w:unhideWhenUsed/>
    <w:rsid w:val="003750A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3750AA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3750AA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0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50A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2F4F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">
    <w:name w:val="Maiuscoletto"/>
    <w:basedOn w:val="Normale"/>
    <w:link w:val="MaiuscolettoCarattere"/>
    <w:qFormat/>
    <w:rsid w:val="002F4F2A"/>
    <w:pPr>
      <w:jc w:val="center"/>
    </w:pPr>
    <w:rPr>
      <w:rFonts w:ascii="Times New Roman" w:eastAsia="Times New Roman" w:hAnsi="Times New Roman"/>
      <w:smallCaps/>
    </w:rPr>
  </w:style>
  <w:style w:type="character" w:customStyle="1" w:styleId="MaiuscolettoCarattere">
    <w:name w:val="Maiuscoletto Carattere"/>
    <w:basedOn w:val="Carpredefinitoparagrafo"/>
    <w:link w:val="Maiuscoletto"/>
    <w:rsid w:val="002F4F2A"/>
    <w:rPr>
      <w:rFonts w:ascii="Times New Roman" w:eastAsia="Times New Roman" w:hAnsi="Times New Roman"/>
      <w:smallCap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3C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C4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3C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C44"/>
    <w:rPr>
      <w:sz w:val="24"/>
      <w:szCs w:val="24"/>
    </w:rPr>
  </w:style>
  <w:style w:type="paragraph" w:customStyle="1" w:styleId="Paragrafoelenco1">
    <w:name w:val="Paragrafo elenco1"/>
    <w:basedOn w:val="Normale"/>
    <w:rsid w:val="0013526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72"/>
    <w:qFormat/>
    <w:rsid w:val="004E4D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E468D"/>
    <w:rPr>
      <w:rFonts w:eastAsia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amuzzi\AppData\Roaming\Microsoft\Templates\Nuova%20carta%20intestata%20solo%20pi&#232;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7A70A-F260-4658-86FB-4C5AF6D2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solo piè di pagina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LT</Company>
  <LinksUpToDate>false</LinksUpToDate>
  <CharactersWithSpaces>1360</CharactersWithSpaces>
  <SharedDoc>false</SharedDoc>
  <HLinks>
    <vt:vector size="6" baseType="variant">
      <vt:variant>
        <vt:i4>917506</vt:i4>
      </vt:variant>
      <vt:variant>
        <vt:i4>2156</vt:i4>
      </vt:variant>
      <vt:variant>
        <vt:i4>1025</vt:i4>
      </vt:variant>
      <vt:variant>
        <vt:i4>1</vt:i4>
      </vt:variant>
      <vt:variant>
        <vt:lpwstr>LIA PERS:carta intestata:logo superiore completo con logo 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scaramuzzi</dc:creator>
  <cp:lastModifiedBy>Vicepreside</cp:lastModifiedBy>
  <cp:revision>5</cp:revision>
  <cp:lastPrinted>2016-02-06T11:39:00Z</cp:lastPrinted>
  <dcterms:created xsi:type="dcterms:W3CDTF">2022-04-21T14:25:00Z</dcterms:created>
  <dcterms:modified xsi:type="dcterms:W3CDTF">2022-04-27T09:25:00Z</dcterms:modified>
</cp:coreProperties>
</file>