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09AA" w14:textId="7D9829EE" w:rsidR="00990F10" w:rsidRDefault="00C45AF5">
      <w:pPr>
        <w:jc w:val="center"/>
      </w:pPr>
      <w:r>
        <w:rPr>
          <w:noProof/>
          <w:lang w:bidi="ar-SA"/>
        </w:rPr>
        <w:drawing>
          <wp:anchor distT="0" distB="0" distL="114300" distR="120015" simplePos="0" relativeHeight="251657728" behindDoc="0" locked="0" layoutInCell="1" allowOverlap="1" wp14:anchorId="5F0F73DC" wp14:editId="3DABA9A6">
            <wp:simplePos x="0" y="0"/>
            <wp:positionH relativeFrom="column">
              <wp:posOffset>475615</wp:posOffset>
            </wp:positionH>
            <wp:positionV relativeFrom="paragraph">
              <wp:posOffset>-75565</wp:posOffset>
            </wp:positionV>
            <wp:extent cx="4714240" cy="1795780"/>
            <wp:effectExtent l="0" t="0" r="0" b="0"/>
            <wp:wrapTopAndBottom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EAE53" w14:textId="77777777" w:rsidR="00F86499" w:rsidRPr="0073016B" w:rsidRDefault="009C0255" w:rsidP="009C0255">
      <w:pPr>
        <w:pStyle w:val="Corpodeltesto2"/>
        <w:spacing w:line="288" w:lineRule="auto"/>
        <w:jc w:val="center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PARTECIPAZIONE AD EVENTI </w:t>
      </w:r>
      <w:r w:rsidR="0020710F" w:rsidRPr="0073016B">
        <w:rPr>
          <w:i w:val="0"/>
          <w:sz w:val="22"/>
          <w:szCs w:val="22"/>
        </w:rPr>
        <w:t>–</w:t>
      </w:r>
      <w:r w:rsidRPr="0073016B">
        <w:rPr>
          <w:i w:val="0"/>
          <w:sz w:val="22"/>
          <w:szCs w:val="22"/>
        </w:rPr>
        <w:t xml:space="preserve"> </w:t>
      </w:r>
      <w:r w:rsidR="00F86499" w:rsidRPr="0073016B">
        <w:rPr>
          <w:i w:val="0"/>
          <w:sz w:val="22"/>
          <w:szCs w:val="22"/>
        </w:rPr>
        <w:t xml:space="preserve"> </w:t>
      </w:r>
    </w:p>
    <w:p w14:paraId="10B291C1" w14:textId="77777777" w:rsidR="009C0255" w:rsidRPr="0073016B" w:rsidRDefault="009C0255" w:rsidP="009C0255">
      <w:pPr>
        <w:pStyle w:val="Corpodeltesto2"/>
        <w:spacing w:line="288" w:lineRule="auto"/>
        <w:jc w:val="center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>AUTORIZZAZIONE  GENITORI</w:t>
      </w:r>
    </w:p>
    <w:p w14:paraId="2D8E464C" w14:textId="77777777" w:rsidR="00990F10" w:rsidRPr="0073016B" w:rsidRDefault="00990F10">
      <w:pPr>
        <w:pStyle w:val="Corpodeltesto2"/>
        <w:spacing w:line="360" w:lineRule="auto"/>
        <w:rPr>
          <w:i w:val="0"/>
          <w:sz w:val="22"/>
          <w:szCs w:val="22"/>
        </w:rPr>
      </w:pPr>
    </w:p>
    <w:p w14:paraId="462B9964" w14:textId="77777777" w:rsidR="00935500" w:rsidRPr="0073016B" w:rsidRDefault="00935500">
      <w:pPr>
        <w:pStyle w:val="Corpodeltesto2"/>
        <w:spacing w:line="360" w:lineRule="auto"/>
        <w:rPr>
          <w:i w:val="0"/>
          <w:sz w:val="22"/>
          <w:szCs w:val="22"/>
        </w:rPr>
      </w:pPr>
    </w:p>
    <w:p w14:paraId="11A86B9F" w14:textId="77777777" w:rsidR="00935500" w:rsidRPr="0073016B" w:rsidRDefault="00990F10" w:rsidP="00935500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>Io sottoscritto, ___________</w:t>
      </w:r>
      <w:r w:rsidR="00935500" w:rsidRPr="0073016B">
        <w:rPr>
          <w:i w:val="0"/>
          <w:sz w:val="22"/>
          <w:szCs w:val="22"/>
        </w:rPr>
        <w:t>_______________________________</w:t>
      </w:r>
      <w:r w:rsidRPr="0073016B">
        <w:rPr>
          <w:i w:val="0"/>
          <w:sz w:val="22"/>
          <w:szCs w:val="22"/>
        </w:rPr>
        <w:t xml:space="preserve">, </w:t>
      </w:r>
      <w:r w:rsidR="00F86499" w:rsidRPr="0073016B">
        <w:rPr>
          <w:i w:val="0"/>
          <w:sz w:val="22"/>
          <w:szCs w:val="22"/>
        </w:rPr>
        <w:t>e io sottoscritto, __________________________________________, genitori</w:t>
      </w:r>
      <w:r w:rsidR="00935500" w:rsidRPr="0073016B">
        <w:rPr>
          <w:i w:val="0"/>
          <w:sz w:val="22"/>
          <w:szCs w:val="22"/>
        </w:rPr>
        <w:t xml:space="preserve"> dell’alunno/a </w:t>
      </w:r>
      <w:r w:rsidRPr="0073016B">
        <w:rPr>
          <w:i w:val="0"/>
          <w:sz w:val="22"/>
          <w:szCs w:val="22"/>
        </w:rPr>
        <w:t>__________</w:t>
      </w:r>
      <w:r w:rsidR="00F86499" w:rsidRPr="0073016B">
        <w:rPr>
          <w:i w:val="0"/>
          <w:sz w:val="22"/>
          <w:szCs w:val="22"/>
        </w:rPr>
        <w:t>_______________________________</w:t>
      </w:r>
      <w:r w:rsidRPr="0073016B">
        <w:rPr>
          <w:i w:val="0"/>
          <w:sz w:val="22"/>
          <w:szCs w:val="22"/>
        </w:rPr>
        <w:t xml:space="preserve">, frequentante la classe ____________ </w:t>
      </w:r>
    </w:p>
    <w:p w14:paraId="05356185" w14:textId="77777777" w:rsidR="00935500" w:rsidRPr="0073016B" w:rsidRDefault="00935500" w:rsidP="00935500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</w:p>
    <w:p w14:paraId="6BEAEBFA" w14:textId="77777777" w:rsidR="00935500" w:rsidRPr="0073016B" w:rsidRDefault="00935500" w:rsidP="00935500">
      <w:pPr>
        <w:pStyle w:val="Corpodeltesto2"/>
        <w:spacing w:line="360" w:lineRule="auto"/>
        <w:ind w:firstLine="284"/>
        <w:jc w:val="center"/>
        <w:rPr>
          <w:b/>
          <w:i w:val="0"/>
          <w:sz w:val="22"/>
          <w:szCs w:val="22"/>
        </w:rPr>
      </w:pPr>
      <w:r w:rsidRPr="0073016B">
        <w:rPr>
          <w:b/>
          <w:i w:val="0"/>
          <w:sz w:val="22"/>
          <w:szCs w:val="22"/>
        </w:rPr>
        <w:t>autorizzo</w:t>
      </w:r>
    </w:p>
    <w:p w14:paraId="2E6BCCA8" w14:textId="77777777" w:rsidR="00935500" w:rsidRPr="0073016B" w:rsidRDefault="00935500" w:rsidP="00935500">
      <w:pPr>
        <w:pStyle w:val="Corpodeltesto2"/>
        <w:spacing w:line="360" w:lineRule="auto"/>
        <w:rPr>
          <w:i w:val="0"/>
          <w:sz w:val="22"/>
          <w:szCs w:val="22"/>
        </w:rPr>
      </w:pPr>
    </w:p>
    <w:p w14:paraId="7897262A" w14:textId="7075EA9F" w:rsidR="00935500" w:rsidRPr="0073016B" w:rsidRDefault="00935500" w:rsidP="00935500">
      <w:pPr>
        <w:pStyle w:val="Corpodeltesto2"/>
        <w:spacing w:line="360" w:lineRule="auto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mio/a figlio/a </w:t>
      </w:r>
      <w:r w:rsidR="00990F10" w:rsidRPr="0073016B">
        <w:rPr>
          <w:i w:val="0"/>
          <w:sz w:val="22"/>
          <w:szCs w:val="22"/>
        </w:rPr>
        <w:t xml:space="preserve">a </w:t>
      </w:r>
      <w:r w:rsidRPr="0073016B">
        <w:rPr>
          <w:i w:val="0"/>
          <w:sz w:val="22"/>
          <w:szCs w:val="22"/>
        </w:rPr>
        <w:t xml:space="preserve">partecipare </w:t>
      </w:r>
      <w:r w:rsidR="0073016B">
        <w:rPr>
          <w:i w:val="0"/>
          <w:sz w:val="22"/>
          <w:szCs w:val="22"/>
        </w:rPr>
        <w:t xml:space="preserve">allo spettacolo teatrale </w:t>
      </w:r>
      <w:r w:rsidR="0073016B" w:rsidRPr="0073016B">
        <w:rPr>
          <w:iCs/>
          <w:sz w:val="22"/>
          <w:szCs w:val="22"/>
        </w:rPr>
        <w:t>Virginia allo specchio</w:t>
      </w:r>
      <w:r w:rsidR="0073016B">
        <w:rPr>
          <w:i w:val="0"/>
          <w:sz w:val="22"/>
          <w:szCs w:val="22"/>
        </w:rPr>
        <w:t xml:space="preserve"> che si terrà il giorno 17 maggio 2022 presso il Teatro comunale di Acquaviva delle Fonti</w:t>
      </w:r>
      <w:r w:rsidR="00BD22B8" w:rsidRPr="0073016B">
        <w:rPr>
          <w:i w:val="0"/>
          <w:sz w:val="22"/>
          <w:szCs w:val="22"/>
        </w:rPr>
        <w:t xml:space="preserve"> </w:t>
      </w:r>
      <w:r w:rsidR="00D34708" w:rsidRPr="0073016B">
        <w:rPr>
          <w:i w:val="0"/>
          <w:sz w:val="22"/>
          <w:szCs w:val="22"/>
        </w:rPr>
        <w:t xml:space="preserve">dalle ore </w:t>
      </w:r>
      <w:r w:rsidR="0073016B">
        <w:rPr>
          <w:i w:val="0"/>
          <w:sz w:val="22"/>
          <w:szCs w:val="22"/>
        </w:rPr>
        <w:t>12</w:t>
      </w:r>
      <w:r w:rsidR="00D34708" w:rsidRPr="0073016B">
        <w:rPr>
          <w:i w:val="0"/>
          <w:sz w:val="22"/>
          <w:szCs w:val="22"/>
        </w:rPr>
        <w:t>:00 alle ore 13</w:t>
      </w:r>
      <w:r w:rsidR="00715C62">
        <w:rPr>
          <w:i w:val="0"/>
          <w:sz w:val="22"/>
          <w:szCs w:val="22"/>
        </w:rPr>
        <w:t>:30</w:t>
      </w:r>
      <w:bookmarkStart w:id="0" w:name="_GoBack"/>
      <w:bookmarkEnd w:id="0"/>
      <w:r w:rsidR="0073016B">
        <w:rPr>
          <w:i w:val="0"/>
          <w:sz w:val="22"/>
          <w:szCs w:val="22"/>
        </w:rPr>
        <w:t>.</w:t>
      </w:r>
    </w:p>
    <w:p w14:paraId="59A010FE" w14:textId="77777777" w:rsidR="00EB26F4" w:rsidRPr="0073016B" w:rsidRDefault="00EB26F4" w:rsidP="00935500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</w:p>
    <w:p w14:paraId="074FAA9F" w14:textId="2CB6CEF1" w:rsidR="003B5A44" w:rsidRPr="0073016B" w:rsidRDefault="00935500" w:rsidP="0073016B">
      <w:pPr>
        <w:pStyle w:val="Corpodeltesto2"/>
        <w:spacing w:line="360" w:lineRule="auto"/>
        <w:ind w:firstLine="284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Consapevole del fatto che gli studenti </w:t>
      </w:r>
      <w:r w:rsidR="00C45AF5">
        <w:rPr>
          <w:i w:val="0"/>
          <w:sz w:val="22"/>
          <w:szCs w:val="22"/>
        </w:rPr>
        <w:t>si sposteranno</w:t>
      </w:r>
      <w:r w:rsidRPr="0073016B">
        <w:rPr>
          <w:i w:val="0"/>
          <w:sz w:val="22"/>
          <w:szCs w:val="22"/>
        </w:rPr>
        <w:t xml:space="preserve"> </w:t>
      </w:r>
      <w:r w:rsidR="0073016B">
        <w:rPr>
          <w:i w:val="0"/>
          <w:sz w:val="22"/>
          <w:szCs w:val="22"/>
        </w:rPr>
        <w:t>a piedi</w:t>
      </w:r>
      <w:r w:rsidR="00C45AF5">
        <w:rPr>
          <w:i w:val="0"/>
          <w:sz w:val="22"/>
          <w:szCs w:val="22"/>
        </w:rPr>
        <w:t xml:space="preserve"> accompagnati dai rispettivi docenti accompagnatori </w:t>
      </w:r>
      <w:r w:rsidRPr="0073016B">
        <w:rPr>
          <w:i w:val="0"/>
          <w:sz w:val="22"/>
          <w:szCs w:val="22"/>
        </w:rPr>
        <w:t xml:space="preserve"> e che</w:t>
      </w:r>
      <w:r w:rsidR="00D34708" w:rsidRPr="0073016B">
        <w:rPr>
          <w:i w:val="0"/>
          <w:sz w:val="22"/>
          <w:szCs w:val="22"/>
        </w:rPr>
        <w:t xml:space="preserve"> faranno ritorno a scuola entro le ore 13:50, in tempo per poter prendere i mezzi di rientro a casa</w:t>
      </w:r>
      <w:r w:rsidR="003B5A44" w:rsidRPr="0073016B">
        <w:rPr>
          <w:i w:val="0"/>
          <w:sz w:val="22"/>
          <w:szCs w:val="22"/>
        </w:rPr>
        <w:t>, esonero la scuola da qualunque responsabilità</w:t>
      </w:r>
      <w:r w:rsidR="00D34708" w:rsidRPr="0073016B">
        <w:rPr>
          <w:i w:val="0"/>
          <w:sz w:val="22"/>
          <w:szCs w:val="22"/>
        </w:rPr>
        <w:t>.</w:t>
      </w:r>
    </w:p>
    <w:p w14:paraId="165157ED" w14:textId="77777777" w:rsidR="003B5A44" w:rsidRPr="0073016B" w:rsidRDefault="003B5A44" w:rsidP="003B5A44">
      <w:pPr>
        <w:pStyle w:val="Corpodeltesto2"/>
        <w:spacing w:line="360" w:lineRule="auto"/>
        <w:jc w:val="left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>Luogo e data ________________________</w:t>
      </w:r>
    </w:p>
    <w:p w14:paraId="22252957" w14:textId="77777777" w:rsidR="00F86499" w:rsidRPr="0073016B" w:rsidRDefault="00935500" w:rsidP="00F86499">
      <w:pPr>
        <w:pStyle w:val="Corpodeltesto2"/>
        <w:spacing w:line="360" w:lineRule="auto"/>
        <w:rPr>
          <w:b/>
          <w:bCs/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="00F86499" w:rsidRPr="0073016B">
        <w:rPr>
          <w:i w:val="0"/>
          <w:sz w:val="22"/>
          <w:szCs w:val="22"/>
        </w:rPr>
        <w:t xml:space="preserve">                      </w:t>
      </w:r>
      <w:r w:rsidR="00F86499" w:rsidRPr="0073016B">
        <w:rPr>
          <w:b/>
          <w:bCs/>
          <w:i w:val="0"/>
          <w:sz w:val="22"/>
          <w:szCs w:val="22"/>
        </w:rPr>
        <w:t>Firma dei genitori</w:t>
      </w:r>
    </w:p>
    <w:p w14:paraId="06AFB98A" w14:textId="77777777" w:rsidR="00F86499" w:rsidRPr="0073016B" w:rsidRDefault="00F86499" w:rsidP="00F86499">
      <w:pPr>
        <w:pStyle w:val="Corpodeltesto2"/>
        <w:spacing w:line="360" w:lineRule="auto"/>
        <w:rPr>
          <w:b/>
          <w:bCs/>
          <w:i w:val="0"/>
          <w:sz w:val="22"/>
          <w:szCs w:val="22"/>
        </w:rPr>
      </w:pPr>
    </w:p>
    <w:p w14:paraId="1E6D88D3" w14:textId="77777777" w:rsidR="00F86499" w:rsidRPr="0073016B" w:rsidRDefault="00F86499" w:rsidP="00F86499">
      <w:pPr>
        <w:pStyle w:val="Corpodeltesto2"/>
        <w:spacing w:line="360" w:lineRule="auto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  </w:t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  <w:t xml:space="preserve">   _________________________</w:t>
      </w:r>
    </w:p>
    <w:p w14:paraId="6B26C823" w14:textId="77777777" w:rsidR="00F86499" w:rsidRPr="0073016B" w:rsidRDefault="00F86499" w:rsidP="00F86499">
      <w:pPr>
        <w:pStyle w:val="Corpodeltesto2"/>
        <w:spacing w:line="360" w:lineRule="auto"/>
        <w:rPr>
          <w:i w:val="0"/>
          <w:sz w:val="22"/>
          <w:szCs w:val="22"/>
        </w:rPr>
      </w:pPr>
    </w:p>
    <w:p w14:paraId="49D8DD7A" w14:textId="77777777" w:rsidR="00F86499" w:rsidRPr="0073016B" w:rsidRDefault="00F86499" w:rsidP="00F86499">
      <w:pPr>
        <w:pStyle w:val="Corpodeltesto2"/>
        <w:spacing w:line="360" w:lineRule="auto"/>
        <w:rPr>
          <w:i w:val="0"/>
          <w:sz w:val="22"/>
          <w:szCs w:val="22"/>
        </w:rPr>
      </w:pPr>
      <w:r w:rsidRPr="0073016B">
        <w:rPr>
          <w:i w:val="0"/>
          <w:sz w:val="22"/>
          <w:szCs w:val="22"/>
        </w:rPr>
        <w:t xml:space="preserve">   </w:t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</w:r>
      <w:r w:rsidRPr="0073016B">
        <w:rPr>
          <w:i w:val="0"/>
          <w:sz w:val="22"/>
          <w:szCs w:val="22"/>
        </w:rPr>
        <w:tab/>
        <w:t xml:space="preserve">   _________________________</w:t>
      </w:r>
    </w:p>
    <w:p w14:paraId="1FB5676A" w14:textId="77777777" w:rsidR="00935500" w:rsidRPr="0073016B" w:rsidRDefault="00935500" w:rsidP="00935500">
      <w:pPr>
        <w:pStyle w:val="Corpodeltesto2"/>
        <w:spacing w:line="360" w:lineRule="auto"/>
        <w:rPr>
          <w:b/>
          <w:bCs/>
          <w:i w:val="0"/>
          <w:sz w:val="22"/>
          <w:szCs w:val="22"/>
        </w:rPr>
      </w:pPr>
    </w:p>
    <w:p w14:paraId="62394688" w14:textId="7982178E" w:rsidR="00F86499" w:rsidRPr="0073016B" w:rsidRDefault="00F86499" w:rsidP="00F86499">
      <w:pPr>
        <w:pStyle w:val="Corpodeltesto"/>
        <w:spacing w:before="1"/>
        <w:rPr>
          <w:b/>
          <w:sz w:val="22"/>
          <w:szCs w:val="22"/>
          <w:u w:val="single"/>
        </w:rPr>
      </w:pPr>
      <w:r w:rsidRPr="0073016B">
        <w:rPr>
          <w:b/>
          <w:sz w:val="22"/>
          <w:szCs w:val="22"/>
          <w:u w:val="single"/>
        </w:rPr>
        <w:t xml:space="preserve">Dichiarazione da rilasciare in caso di firma di un solo genitore: </w:t>
      </w:r>
    </w:p>
    <w:p w14:paraId="4A53B143" w14:textId="77777777" w:rsidR="00F86499" w:rsidRPr="0073016B" w:rsidRDefault="00F86499" w:rsidP="00F86499">
      <w:pPr>
        <w:pStyle w:val="Corpodeltesto"/>
        <w:spacing w:before="1"/>
        <w:rPr>
          <w:b/>
          <w:sz w:val="22"/>
          <w:szCs w:val="22"/>
          <w:u w:val="single"/>
        </w:rPr>
      </w:pPr>
    </w:p>
    <w:p w14:paraId="07C439B9" w14:textId="77777777" w:rsidR="00F86499" w:rsidRPr="0073016B" w:rsidRDefault="00F86499" w:rsidP="00F86499">
      <w:pPr>
        <w:pStyle w:val="Corpodeltesto"/>
        <w:spacing w:before="1"/>
        <w:rPr>
          <w:sz w:val="22"/>
          <w:szCs w:val="22"/>
        </w:rPr>
      </w:pPr>
      <w:r w:rsidRPr="0073016B">
        <w:rPr>
          <w:sz w:val="22"/>
          <w:szCs w:val="22"/>
        </w:rPr>
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0DE734A5" w14:textId="77777777" w:rsidR="00F86499" w:rsidRPr="0073016B" w:rsidRDefault="00F86499" w:rsidP="00F86499">
      <w:pPr>
        <w:pStyle w:val="Corpodeltesto"/>
        <w:spacing w:before="1"/>
        <w:rPr>
          <w:sz w:val="22"/>
          <w:szCs w:val="22"/>
        </w:rPr>
      </w:pPr>
    </w:p>
    <w:p w14:paraId="79DB4786" w14:textId="77777777" w:rsidR="00F86499" w:rsidRPr="0073016B" w:rsidRDefault="00F86499" w:rsidP="00F86499">
      <w:pPr>
        <w:pStyle w:val="Corpodeltesto"/>
        <w:spacing w:before="1"/>
        <w:rPr>
          <w:color w:val="000000"/>
          <w:sz w:val="22"/>
          <w:szCs w:val="22"/>
        </w:rPr>
      </w:pPr>
      <w:r w:rsidRPr="0073016B">
        <w:rPr>
          <w:sz w:val="22"/>
          <w:szCs w:val="22"/>
        </w:rPr>
        <w:t>FIRMA DEL GENITORE ______________________________________</w:t>
      </w:r>
    </w:p>
    <w:p w14:paraId="36A47B00" w14:textId="77777777" w:rsidR="00990F10" w:rsidRPr="00F31A30" w:rsidRDefault="00990F10" w:rsidP="00935500">
      <w:pPr>
        <w:pStyle w:val="Corpodeltesto2"/>
        <w:spacing w:line="360" w:lineRule="auto"/>
        <w:rPr>
          <w:i w:val="0"/>
          <w:szCs w:val="24"/>
        </w:rPr>
      </w:pPr>
    </w:p>
    <w:sectPr w:rsidR="00990F10" w:rsidRPr="00F31A30" w:rsidSect="00236937">
      <w:footerReference w:type="even" r:id="rId8"/>
      <w:footerReference w:type="default" r:id="rId9"/>
      <w:pgSz w:w="11907" w:h="16840" w:code="9"/>
      <w:pgMar w:top="851" w:right="1418" w:bottom="851" w:left="1418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ED06" w14:textId="77777777" w:rsidR="00805F20" w:rsidRDefault="00805F20">
      <w:r>
        <w:separator/>
      </w:r>
    </w:p>
  </w:endnote>
  <w:endnote w:type="continuationSeparator" w:id="0">
    <w:p w14:paraId="5FF7F15A" w14:textId="77777777" w:rsidR="00805F20" w:rsidRDefault="0080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E8B1" w14:textId="77777777" w:rsidR="00990F10" w:rsidRDefault="00990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74D339" w14:textId="77777777" w:rsidR="00990F10" w:rsidRDefault="00990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BC16" w14:textId="77777777" w:rsidR="00990F10" w:rsidRDefault="00990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AB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47C8C" w14:textId="77777777" w:rsidR="00990F10" w:rsidRDefault="00990F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36BF" w14:textId="77777777" w:rsidR="00805F20" w:rsidRDefault="00805F20">
      <w:r>
        <w:separator/>
      </w:r>
    </w:p>
  </w:footnote>
  <w:footnote w:type="continuationSeparator" w:id="0">
    <w:p w14:paraId="5F3B284A" w14:textId="77777777" w:rsidR="00805F20" w:rsidRDefault="0080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767C9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DD8542A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C97167D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F24554D"/>
    <w:multiLevelType w:val="singleLevel"/>
    <w:tmpl w:val="7106806E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5" w15:restartNumberingAfterBreak="0">
    <w:nsid w:val="2A3B5216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3A04EDA"/>
    <w:multiLevelType w:val="singleLevel"/>
    <w:tmpl w:val="7BCCBB3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5B8A112F"/>
    <w:multiLevelType w:val="singleLevel"/>
    <w:tmpl w:val="EAAC82EA"/>
    <w:lvl w:ilvl="0">
      <w:start w:val="6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5EC91B47"/>
    <w:multiLevelType w:val="hybridMultilevel"/>
    <w:tmpl w:val="42FC3BFA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618509AF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8B00149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34379C"/>
    <w:multiLevelType w:val="singleLevel"/>
    <w:tmpl w:val="68F6FE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1B46441"/>
    <w:multiLevelType w:val="singleLevel"/>
    <w:tmpl w:val="DE8401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DED3EEF"/>
    <w:multiLevelType w:val="hybridMultilevel"/>
    <w:tmpl w:val="DBC83564"/>
    <w:lvl w:ilvl="0" w:tplc="FF085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2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C0"/>
    <w:rsid w:val="00045978"/>
    <w:rsid w:val="0020710F"/>
    <w:rsid w:val="00236937"/>
    <w:rsid w:val="002A2F1A"/>
    <w:rsid w:val="002E6491"/>
    <w:rsid w:val="00301A04"/>
    <w:rsid w:val="003B5A44"/>
    <w:rsid w:val="003D261F"/>
    <w:rsid w:val="004809F1"/>
    <w:rsid w:val="006E764C"/>
    <w:rsid w:val="00715C62"/>
    <w:rsid w:val="0073016B"/>
    <w:rsid w:val="00805F20"/>
    <w:rsid w:val="008313FE"/>
    <w:rsid w:val="00857A09"/>
    <w:rsid w:val="00863B41"/>
    <w:rsid w:val="00935500"/>
    <w:rsid w:val="00990F10"/>
    <w:rsid w:val="009C0255"/>
    <w:rsid w:val="009D1C1D"/>
    <w:rsid w:val="009E7F5F"/>
    <w:rsid w:val="00AA7C4C"/>
    <w:rsid w:val="00BC6573"/>
    <w:rsid w:val="00BD22B8"/>
    <w:rsid w:val="00C45AF5"/>
    <w:rsid w:val="00D34708"/>
    <w:rsid w:val="00E962C0"/>
    <w:rsid w:val="00EB26F4"/>
    <w:rsid w:val="00F01AB8"/>
    <w:rsid w:val="00F0292E"/>
    <w:rsid w:val="00F31A30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A3E70"/>
  <w15:chartTrackingRefBased/>
  <w15:docId w15:val="{42AC5BDA-D3F9-4D9F-872C-B94BE63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lgerian" w:hAnsi="Algerian"/>
      <w:smallCaps/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i/>
      <w:color w:val="0000FF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firstLine="284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4"/>
      <w:jc w:val="both"/>
      <w:outlineLvl w:val="6"/>
    </w:pPr>
    <w:rPr>
      <w:b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3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5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lgerian" w:hAnsi="Algerian"/>
      <w:b/>
      <w:smallCaps/>
      <w:sz w:val="5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oggetto">
    <w:name w:val="oggetto"/>
    <w:basedOn w:val="Normale"/>
    <w:next w:val="Normale"/>
    <w:pPr>
      <w:spacing w:after="240"/>
    </w:pPr>
    <w:rPr>
      <w:b/>
      <w:i/>
      <w:smallCaps/>
    </w:rPr>
  </w:style>
  <w:style w:type="paragraph" w:styleId="Rientrocorpodeltesto2">
    <w:name w:val="Body Text Indent 2"/>
    <w:basedOn w:val="Normale"/>
    <w:pPr>
      <w:spacing w:before="120" w:line="360" w:lineRule="auto"/>
      <w:ind w:right="-57" w:firstLine="284"/>
      <w:jc w:val="both"/>
    </w:pPr>
  </w:style>
  <w:style w:type="paragraph" w:styleId="Rientrocorpodeltesto">
    <w:name w:val="Body Text Indent"/>
    <w:basedOn w:val="Normale"/>
    <w:pPr>
      <w:tabs>
        <w:tab w:val="left" w:pos="993"/>
      </w:tabs>
      <w:spacing w:line="360" w:lineRule="auto"/>
      <w:ind w:firstLine="284"/>
      <w:jc w:val="both"/>
    </w:pPr>
  </w:style>
  <w:style w:type="paragraph" w:customStyle="1" w:styleId="Corpodeltesto">
    <w:name w:val="Corpo del testo"/>
    <w:basedOn w:val="Normale"/>
    <w:pPr>
      <w:tabs>
        <w:tab w:val="left" w:pos="567"/>
      </w:tabs>
      <w:jc w:val="both"/>
    </w:pPr>
  </w:style>
  <w:style w:type="paragraph" w:customStyle="1" w:styleId="Rientrocorpodeltesto21">
    <w:name w:val="Rientro corpo del testo 21"/>
    <w:basedOn w:val="Normale"/>
    <w:pPr>
      <w:spacing w:before="120"/>
      <w:ind w:firstLine="567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ind w:firstLine="284"/>
      <w:jc w:val="both"/>
    </w:pPr>
  </w:style>
  <w:style w:type="paragraph" w:customStyle="1" w:styleId="BodyTextIndent21">
    <w:name w:val="Body Text Indent 21"/>
    <w:basedOn w:val="Normale"/>
    <w:pPr>
      <w:widowControl w:val="0"/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ind w:left="142"/>
      <w:jc w:val="both"/>
    </w:pPr>
    <w:rPr>
      <w:b/>
    </w:rPr>
  </w:style>
  <w:style w:type="paragraph" w:customStyle="1" w:styleId="Rientrocorpodeltesto31">
    <w:name w:val="Rientro corpo del testo 31"/>
    <w:basedOn w:val="Normale"/>
    <w:pPr>
      <w:tabs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42"/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link w:val="Corpodeltesto2Carattere"/>
    <w:pPr>
      <w:jc w:val="both"/>
    </w:pPr>
    <w:rPr>
      <w:i/>
    </w:rPr>
  </w:style>
  <w:style w:type="paragraph" w:styleId="Intestazione">
    <w:name w:val="header"/>
    <w:basedOn w:val="Normale"/>
    <w:link w:val="IntestazioneCarattere"/>
    <w:rsid w:val="00F86499"/>
    <w:pPr>
      <w:tabs>
        <w:tab w:val="center" w:pos="4819"/>
        <w:tab w:val="right" w:pos="9638"/>
      </w:tabs>
      <w:suppressAutoHyphens/>
    </w:pPr>
    <w:rPr>
      <w:szCs w:val="24"/>
      <w:lang w:eastAsia="zh-CN" w:bidi="ar-SA"/>
    </w:rPr>
  </w:style>
  <w:style w:type="character" w:customStyle="1" w:styleId="IntestazioneCarattere">
    <w:name w:val="Intestazione Carattere"/>
    <w:link w:val="Intestazione"/>
    <w:rsid w:val="00F86499"/>
    <w:rPr>
      <w:sz w:val="24"/>
      <w:szCs w:val="24"/>
      <w:lang w:eastAsia="zh-CN"/>
    </w:rPr>
  </w:style>
  <w:style w:type="character" w:customStyle="1" w:styleId="Corpodeltesto2Carattere">
    <w:name w:val="Corpo del testo 2 Carattere"/>
    <w:link w:val="Corpodeltesto2"/>
    <w:rsid w:val="00F86499"/>
    <w:rPr>
      <w:i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cuola\Letter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scuola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P.I.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IPSSS</dc:creator>
  <cp:keywords/>
  <cp:lastModifiedBy>Assistenza-2019</cp:lastModifiedBy>
  <cp:revision>3</cp:revision>
  <cp:lastPrinted>2011-12-20T09:10:00Z</cp:lastPrinted>
  <dcterms:created xsi:type="dcterms:W3CDTF">2022-05-11T05:41:00Z</dcterms:created>
  <dcterms:modified xsi:type="dcterms:W3CDTF">2022-05-11T06:18:00Z</dcterms:modified>
</cp:coreProperties>
</file>