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09AA" w14:textId="7D9829EE" w:rsidR="00990F10" w:rsidRDefault="00C45AF5">
      <w:pPr>
        <w:jc w:val="center"/>
      </w:pPr>
      <w:r>
        <w:rPr>
          <w:noProof/>
          <w:lang w:bidi="ar-SA"/>
        </w:rPr>
        <w:drawing>
          <wp:anchor distT="0" distB="0" distL="114300" distR="120015" simplePos="0" relativeHeight="251657728" behindDoc="0" locked="0" layoutInCell="1" allowOverlap="1" wp14:anchorId="5F0F73DC" wp14:editId="3DABA9A6">
            <wp:simplePos x="0" y="0"/>
            <wp:positionH relativeFrom="column">
              <wp:posOffset>475615</wp:posOffset>
            </wp:positionH>
            <wp:positionV relativeFrom="paragraph">
              <wp:posOffset>-75565</wp:posOffset>
            </wp:positionV>
            <wp:extent cx="4714240" cy="1795780"/>
            <wp:effectExtent l="0" t="0" r="0" b="0"/>
            <wp:wrapTopAndBottom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EAE53" w14:textId="77777777" w:rsidR="00F86499" w:rsidRPr="0073016B" w:rsidRDefault="009C0255" w:rsidP="009C0255">
      <w:pPr>
        <w:pStyle w:val="Corpodeltesto2"/>
        <w:spacing w:line="288" w:lineRule="auto"/>
        <w:jc w:val="center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 xml:space="preserve">PARTECIPAZIONE AD EVENTI </w:t>
      </w:r>
      <w:r w:rsidR="0020710F" w:rsidRPr="0073016B">
        <w:rPr>
          <w:i w:val="0"/>
          <w:sz w:val="22"/>
          <w:szCs w:val="22"/>
        </w:rPr>
        <w:t>–</w:t>
      </w:r>
      <w:r w:rsidRPr="0073016B">
        <w:rPr>
          <w:i w:val="0"/>
          <w:sz w:val="22"/>
          <w:szCs w:val="22"/>
        </w:rPr>
        <w:t xml:space="preserve"> </w:t>
      </w:r>
      <w:r w:rsidR="00F86499" w:rsidRPr="0073016B">
        <w:rPr>
          <w:i w:val="0"/>
          <w:sz w:val="22"/>
          <w:szCs w:val="22"/>
        </w:rPr>
        <w:t xml:space="preserve"> </w:t>
      </w:r>
    </w:p>
    <w:p w14:paraId="10B291C1" w14:textId="77777777" w:rsidR="009C0255" w:rsidRPr="0073016B" w:rsidRDefault="009C0255" w:rsidP="009C0255">
      <w:pPr>
        <w:pStyle w:val="Corpodeltesto2"/>
        <w:spacing w:line="288" w:lineRule="auto"/>
        <w:jc w:val="center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>AUTORIZZAZIONE  GENITORI</w:t>
      </w:r>
    </w:p>
    <w:p w14:paraId="2D8E464C" w14:textId="77777777" w:rsidR="00990F10" w:rsidRPr="0073016B" w:rsidRDefault="00990F10">
      <w:pPr>
        <w:pStyle w:val="Corpodeltesto2"/>
        <w:spacing w:line="360" w:lineRule="auto"/>
        <w:rPr>
          <w:i w:val="0"/>
          <w:sz w:val="22"/>
          <w:szCs w:val="22"/>
        </w:rPr>
      </w:pPr>
    </w:p>
    <w:p w14:paraId="462B9964" w14:textId="77777777" w:rsidR="00935500" w:rsidRPr="0073016B" w:rsidRDefault="00935500">
      <w:pPr>
        <w:pStyle w:val="Corpodeltesto2"/>
        <w:spacing w:line="360" w:lineRule="auto"/>
        <w:rPr>
          <w:i w:val="0"/>
          <w:sz w:val="22"/>
          <w:szCs w:val="22"/>
        </w:rPr>
      </w:pPr>
    </w:p>
    <w:p w14:paraId="11A86B9F" w14:textId="77777777" w:rsidR="00935500" w:rsidRPr="0073016B" w:rsidRDefault="00990F10" w:rsidP="00935500">
      <w:pPr>
        <w:pStyle w:val="Corpodeltesto2"/>
        <w:spacing w:line="360" w:lineRule="auto"/>
        <w:ind w:firstLine="284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>Io sottoscritto, ___________</w:t>
      </w:r>
      <w:r w:rsidR="00935500" w:rsidRPr="0073016B">
        <w:rPr>
          <w:i w:val="0"/>
          <w:sz w:val="22"/>
          <w:szCs w:val="22"/>
        </w:rPr>
        <w:t>_______________________________</w:t>
      </w:r>
      <w:r w:rsidRPr="0073016B">
        <w:rPr>
          <w:i w:val="0"/>
          <w:sz w:val="22"/>
          <w:szCs w:val="22"/>
        </w:rPr>
        <w:t xml:space="preserve">, </w:t>
      </w:r>
      <w:r w:rsidR="00F86499" w:rsidRPr="0073016B">
        <w:rPr>
          <w:i w:val="0"/>
          <w:sz w:val="22"/>
          <w:szCs w:val="22"/>
        </w:rPr>
        <w:t>e io sottoscritto, __________________________________________, genitori</w:t>
      </w:r>
      <w:r w:rsidR="00935500" w:rsidRPr="0073016B">
        <w:rPr>
          <w:i w:val="0"/>
          <w:sz w:val="22"/>
          <w:szCs w:val="22"/>
        </w:rPr>
        <w:t xml:space="preserve"> dell’alunno/a </w:t>
      </w:r>
      <w:r w:rsidRPr="0073016B">
        <w:rPr>
          <w:i w:val="0"/>
          <w:sz w:val="22"/>
          <w:szCs w:val="22"/>
        </w:rPr>
        <w:t>__________</w:t>
      </w:r>
      <w:r w:rsidR="00F86499" w:rsidRPr="0073016B">
        <w:rPr>
          <w:i w:val="0"/>
          <w:sz w:val="22"/>
          <w:szCs w:val="22"/>
        </w:rPr>
        <w:t>_______________________________</w:t>
      </w:r>
      <w:r w:rsidRPr="0073016B">
        <w:rPr>
          <w:i w:val="0"/>
          <w:sz w:val="22"/>
          <w:szCs w:val="22"/>
        </w:rPr>
        <w:t xml:space="preserve">, frequentante la classe ____________ </w:t>
      </w:r>
    </w:p>
    <w:p w14:paraId="05356185" w14:textId="77777777" w:rsidR="00935500" w:rsidRPr="0073016B" w:rsidRDefault="00935500" w:rsidP="00935500">
      <w:pPr>
        <w:pStyle w:val="Corpodeltesto2"/>
        <w:spacing w:line="360" w:lineRule="auto"/>
        <w:ind w:firstLine="284"/>
        <w:rPr>
          <w:i w:val="0"/>
          <w:sz w:val="22"/>
          <w:szCs w:val="22"/>
        </w:rPr>
      </w:pPr>
    </w:p>
    <w:p w14:paraId="6BEAEBFA" w14:textId="77777777" w:rsidR="00935500" w:rsidRPr="0073016B" w:rsidRDefault="00935500" w:rsidP="00935500">
      <w:pPr>
        <w:pStyle w:val="Corpodeltesto2"/>
        <w:spacing w:line="360" w:lineRule="auto"/>
        <w:ind w:firstLine="284"/>
        <w:jc w:val="center"/>
        <w:rPr>
          <w:b/>
          <w:i w:val="0"/>
          <w:sz w:val="22"/>
          <w:szCs w:val="22"/>
        </w:rPr>
      </w:pPr>
      <w:r w:rsidRPr="0073016B">
        <w:rPr>
          <w:b/>
          <w:i w:val="0"/>
          <w:sz w:val="22"/>
          <w:szCs w:val="22"/>
        </w:rPr>
        <w:t>autorizzo</w:t>
      </w:r>
    </w:p>
    <w:p w14:paraId="2E6BCCA8" w14:textId="77777777" w:rsidR="00935500" w:rsidRPr="0073016B" w:rsidRDefault="00935500" w:rsidP="00935500">
      <w:pPr>
        <w:pStyle w:val="Corpodeltesto2"/>
        <w:spacing w:line="360" w:lineRule="auto"/>
        <w:rPr>
          <w:i w:val="0"/>
          <w:sz w:val="22"/>
          <w:szCs w:val="22"/>
        </w:rPr>
      </w:pPr>
    </w:p>
    <w:p w14:paraId="7897262A" w14:textId="2DD6C2E7" w:rsidR="00935500" w:rsidRDefault="00935500" w:rsidP="00935500">
      <w:pPr>
        <w:pStyle w:val="Corpodeltesto2"/>
        <w:spacing w:line="360" w:lineRule="auto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 xml:space="preserve">mio/a figlio/a </w:t>
      </w:r>
      <w:r w:rsidR="00990F10" w:rsidRPr="0073016B">
        <w:rPr>
          <w:i w:val="0"/>
          <w:sz w:val="22"/>
          <w:szCs w:val="22"/>
        </w:rPr>
        <w:t xml:space="preserve">a </w:t>
      </w:r>
      <w:r w:rsidRPr="0073016B">
        <w:rPr>
          <w:i w:val="0"/>
          <w:sz w:val="22"/>
          <w:szCs w:val="22"/>
        </w:rPr>
        <w:t xml:space="preserve">partecipare </w:t>
      </w:r>
      <w:r w:rsidR="00870041">
        <w:rPr>
          <w:i w:val="0"/>
          <w:sz w:val="22"/>
          <w:szCs w:val="22"/>
        </w:rPr>
        <w:t>alla</w:t>
      </w:r>
      <w:r w:rsidR="0073016B">
        <w:rPr>
          <w:i w:val="0"/>
          <w:sz w:val="22"/>
          <w:szCs w:val="22"/>
        </w:rPr>
        <w:t xml:space="preserve"> </w:t>
      </w:r>
      <w:r w:rsidR="00870041">
        <w:rPr>
          <w:i w:val="0"/>
          <w:sz w:val="22"/>
          <w:szCs w:val="22"/>
        </w:rPr>
        <w:t>mostra “Scarti” dell’artista Franco Farina</w:t>
      </w:r>
      <w:r w:rsidR="0073016B">
        <w:rPr>
          <w:i w:val="0"/>
          <w:sz w:val="22"/>
          <w:szCs w:val="22"/>
        </w:rPr>
        <w:t xml:space="preserve"> che si terrà il giorno </w:t>
      </w:r>
      <w:r w:rsidR="00870041">
        <w:rPr>
          <w:i w:val="0"/>
          <w:sz w:val="22"/>
          <w:szCs w:val="22"/>
        </w:rPr>
        <w:t>….</w:t>
      </w:r>
      <w:r w:rsidR="0073016B">
        <w:rPr>
          <w:i w:val="0"/>
          <w:sz w:val="22"/>
          <w:szCs w:val="22"/>
        </w:rPr>
        <w:t xml:space="preserve"> </w:t>
      </w:r>
      <w:r w:rsidR="00870041">
        <w:rPr>
          <w:i w:val="0"/>
          <w:sz w:val="22"/>
          <w:szCs w:val="22"/>
        </w:rPr>
        <w:t>giugno</w:t>
      </w:r>
      <w:r w:rsidR="0073016B">
        <w:rPr>
          <w:i w:val="0"/>
          <w:sz w:val="22"/>
          <w:szCs w:val="22"/>
        </w:rPr>
        <w:t xml:space="preserve"> 2022 presso </w:t>
      </w:r>
      <w:r w:rsidR="00870041">
        <w:rPr>
          <w:i w:val="0"/>
          <w:sz w:val="22"/>
          <w:szCs w:val="22"/>
        </w:rPr>
        <w:t xml:space="preserve">la sala </w:t>
      </w:r>
      <w:r w:rsidR="00870041" w:rsidRPr="00A66792">
        <w:rPr>
          <w:iCs/>
          <w:sz w:val="22"/>
          <w:szCs w:val="22"/>
        </w:rPr>
        <w:t>Colafemmina</w:t>
      </w:r>
      <w:r w:rsidR="00870041">
        <w:rPr>
          <w:i w:val="0"/>
          <w:sz w:val="22"/>
          <w:szCs w:val="22"/>
        </w:rPr>
        <w:t xml:space="preserve"> del Comune </w:t>
      </w:r>
      <w:r w:rsidR="0073016B">
        <w:rPr>
          <w:i w:val="0"/>
          <w:sz w:val="22"/>
          <w:szCs w:val="22"/>
        </w:rPr>
        <w:t>di Acquaviva delle Fonti</w:t>
      </w:r>
      <w:r w:rsidR="00BD22B8" w:rsidRPr="0073016B">
        <w:rPr>
          <w:i w:val="0"/>
          <w:sz w:val="22"/>
          <w:szCs w:val="22"/>
        </w:rPr>
        <w:t xml:space="preserve"> </w:t>
      </w:r>
      <w:r w:rsidR="00D34708" w:rsidRPr="0073016B">
        <w:rPr>
          <w:i w:val="0"/>
          <w:sz w:val="22"/>
          <w:szCs w:val="22"/>
        </w:rPr>
        <w:t xml:space="preserve">dalle ore </w:t>
      </w:r>
      <w:r w:rsidR="00870041">
        <w:rPr>
          <w:i w:val="0"/>
          <w:sz w:val="22"/>
          <w:szCs w:val="22"/>
        </w:rPr>
        <w:t>11:30 alle ore 12</w:t>
      </w:r>
      <w:r w:rsidR="00715C62">
        <w:rPr>
          <w:i w:val="0"/>
          <w:sz w:val="22"/>
          <w:szCs w:val="22"/>
        </w:rPr>
        <w:t>:30</w:t>
      </w:r>
      <w:r w:rsidR="0073016B">
        <w:rPr>
          <w:i w:val="0"/>
          <w:sz w:val="22"/>
          <w:szCs w:val="22"/>
        </w:rPr>
        <w:t>.</w:t>
      </w:r>
    </w:p>
    <w:p w14:paraId="6847665C" w14:textId="3AF273E9" w:rsidR="00A66792" w:rsidRDefault="00A66792" w:rsidP="00A66792">
      <w:pPr>
        <w:spacing w:line="360" w:lineRule="auto"/>
        <w:ind w:firstLine="357"/>
        <w:rPr>
          <w:szCs w:val="24"/>
        </w:rPr>
      </w:pPr>
      <w:r>
        <w:rPr>
          <w:szCs w:val="24"/>
        </w:rPr>
        <w:t>La classe, con la docente accompagnatrice, si sposterà da scuola a piedi alle ore 11.00, in tempo per l’inizio della visita. Conclusa l’attività, farà rientro a scuola (presumibilmente intorno alle ore 13:00). L’uscita è prevista termine della V ora</w:t>
      </w:r>
      <w:r w:rsidR="00EC1D91">
        <w:rPr>
          <w:szCs w:val="24"/>
        </w:rPr>
        <w:t xml:space="preserve"> (ore 13.10)</w:t>
      </w:r>
      <w:r>
        <w:rPr>
          <w:szCs w:val="24"/>
        </w:rPr>
        <w:t>.</w:t>
      </w:r>
    </w:p>
    <w:p w14:paraId="074FAA9F" w14:textId="271FB1F2" w:rsidR="003B5A44" w:rsidRDefault="00935500" w:rsidP="0073016B">
      <w:pPr>
        <w:pStyle w:val="Corpodeltesto2"/>
        <w:spacing w:line="360" w:lineRule="auto"/>
        <w:ind w:firstLine="284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 xml:space="preserve">Consapevole </w:t>
      </w:r>
      <w:r w:rsidR="00870041">
        <w:rPr>
          <w:i w:val="0"/>
          <w:sz w:val="22"/>
          <w:szCs w:val="22"/>
        </w:rPr>
        <w:t>di tutto ciò,</w:t>
      </w:r>
      <w:r w:rsidR="003B5A44" w:rsidRPr="0073016B">
        <w:rPr>
          <w:i w:val="0"/>
          <w:sz w:val="22"/>
          <w:szCs w:val="22"/>
        </w:rPr>
        <w:t xml:space="preserve"> esonero la scuola da qualunque responsabilità</w:t>
      </w:r>
      <w:r w:rsidR="00D34708" w:rsidRPr="0073016B">
        <w:rPr>
          <w:i w:val="0"/>
          <w:sz w:val="22"/>
          <w:szCs w:val="22"/>
        </w:rPr>
        <w:t>.</w:t>
      </w:r>
    </w:p>
    <w:p w14:paraId="419D2B79" w14:textId="77777777" w:rsidR="00870041" w:rsidRPr="0073016B" w:rsidRDefault="00870041" w:rsidP="0073016B">
      <w:pPr>
        <w:pStyle w:val="Corpodeltesto2"/>
        <w:spacing w:line="360" w:lineRule="auto"/>
        <w:ind w:firstLine="284"/>
        <w:rPr>
          <w:i w:val="0"/>
          <w:sz w:val="22"/>
          <w:szCs w:val="22"/>
        </w:rPr>
      </w:pPr>
    </w:p>
    <w:p w14:paraId="165157ED" w14:textId="77777777" w:rsidR="003B5A44" w:rsidRPr="0073016B" w:rsidRDefault="003B5A44" w:rsidP="003B5A44">
      <w:pPr>
        <w:pStyle w:val="Corpodeltesto2"/>
        <w:spacing w:line="360" w:lineRule="auto"/>
        <w:jc w:val="left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>Luogo e data ________________________</w:t>
      </w:r>
    </w:p>
    <w:p w14:paraId="22252957" w14:textId="77777777" w:rsidR="00F86499" w:rsidRPr="0073016B" w:rsidRDefault="00935500" w:rsidP="00F86499">
      <w:pPr>
        <w:pStyle w:val="Corpodeltesto2"/>
        <w:spacing w:line="360" w:lineRule="auto"/>
        <w:rPr>
          <w:b/>
          <w:bCs/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="00F86499" w:rsidRPr="0073016B">
        <w:rPr>
          <w:i w:val="0"/>
          <w:sz w:val="22"/>
          <w:szCs w:val="22"/>
        </w:rPr>
        <w:t xml:space="preserve">                      </w:t>
      </w:r>
      <w:r w:rsidR="00F86499" w:rsidRPr="0073016B">
        <w:rPr>
          <w:b/>
          <w:bCs/>
          <w:i w:val="0"/>
          <w:sz w:val="22"/>
          <w:szCs w:val="22"/>
        </w:rPr>
        <w:t>Firma dei genitori</w:t>
      </w:r>
    </w:p>
    <w:p w14:paraId="06AFB98A" w14:textId="77777777" w:rsidR="00F86499" w:rsidRPr="0073016B" w:rsidRDefault="00F86499" w:rsidP="00F86499">
      <w:pPr>
        <w:pStyle w:val="Corpodeltesto2"/>
        <w:spacing w:line="360" w:lineRule="auto"/>
        <w:rPr>
          <w:b/>
          <w:bCs/>
          <w:i w:val="0"/>
          <w:sz w:val="22"/>
          <w:szCs w:val="22"/>
        </w:rPr>
      </w:pPr>
    </w:p>
    <w:p w14:paraId="1E6D88D3" w14:textId="77777777" w:rsidR="00F86499" w:rsidRPr="0073016B" w:rsidRDefault="00F86499" w:rsidP="00F86499">
      <w:pPr>
        <w:pStyle w:val="Corpodeltesto2"/>
        <w:spacing w:line="360" w:lineRule="auto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 xml:space="preserve">  </w:t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  <w:t xml:space="preserve">   _________________________</w:t>
      </w:r>
    </w:p>
    <w:p w14:paraId="6B26C823" w14:textId="77777777" w:rsidR="00F86499" w:rsidRPr="0073016B" w:rsidRDefault="00F86499" w:rsidP="00F86499">
      <w:pPr>
        <w:pStyle w:val="Corpodeltesto2"/>
        <w:spacing w:line="360" w:lineRule="auto"/>
        <w:rPr>
          <w:i w:val="0"/>
          <w:sz w:val="22"/>
          <w:szCs w:val="22"/>
        </w:rPr>
      </w:pPr>
    </w:p>
    <w:p w14:paraId="49D8DD7A" w14:textId="77777777" w:rsidR="00F86499" w:rsidRPr="0073016B" w:rsidRDefault="00F86499" w:rsidP="00F86499">
      <w:pPr>
        <w:pStyle w:val="Corpodeltesto2"/>
        <w:spacing w:line="360" w:lineRule="auto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 xml:space="preserve">   </w:t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  <w:t xml:space="preserve">   _________________________</w:t>
      </w:r>
    </w:p>
    <w:p w14:paraId="1FB5676A" w14:textId="77777777" w:rsidR="00935500" w:rsidRPr="0073016B" w:rsidRDefault="00935500" w:rsidP="00935500">
      <w:pPr>
        <w:pStyle w:val="Corpodeltesto2"/>
        <w:spacing w:line="360" w:lineRule="auto"/>
        <w:rPr>
          <w:b/>
          <w:bCs/>
          <w:i w:val="0"/>
          <w:sz w:val="22"/>
          <w:szCs w:val="22"/>
        </w:rPr>
      </w:pPr>
    </w:p>
    <w:p w14:paraId="62394688" w14:textId="7982178E" w:rsidR="00F86499" w:rsidRPr="0073016B" w:rsidRDefault="00F86499" w:rsidP="00F86499">
      <w:pPr>
        <w:pStyle w:val="Corpodeltesto"/>
        <w:spacing w:before="1"/>
        <w:rPr>
          <w:b/>
          <w:sz w:val="22"/>
          <w:szCs w:val="22"/>
          <w:u w:val="single"/>
        </w:rPr>
      </w:pPr>
      <w:r w:rsidRPr="0073016B">
        <w:rPr>
          <w:b/>
          <w:sz w:val="22"/>
          <w:szCs w:val="22"/>
          <w:u w:val="single"/>
        </w:rPr>
        <w:t xml:space="preserve">Dichiarazione da rilasciare in caso di firma di un solo genitore: </w:t>
      </w:r>
    </w:p>
    <w:p w14:paraId="4A53B143" w14:textId="77777777" w:rsidR="00F86499" w:rsidRPr="0073016B" w:rsidRDefault="00F86499" w:rsidP="00F86499">
      <w:pPr>
        <w:pStyle w:val="Corpodeltesto"/>
        <w:spacing w:before="1"/>
        <w:rPr>
          <w:b/>
          <w:sz w:val="22"/>
          <w:szCs w:val="22"/>
          <w:u w:val="single"/>
        </w:rPr>
      </w:pPr>
    </w:p>
    <w:p w14:paraId="07C439B9" w14:textId="77777777" w:rsidR="00F86499" w:rsidRPr="0073016B" w:rsidRDefault="00F86499" w:rsidP="00F86499">
      <w:pPr>
        <w:pStyle w:val="Corpodeltesto"/>
        <w:spacing w:before="1"/>
        <w:rPr>
          <w:sz w:val="22"/>
          <w:szCs w:val="22"/>
        </w:rPr>
      </w:pPr>
      <w:r w:rsidRPr="0073016B">
        <w:rPr>
          <w:sz w:val="22"/>
          <w:szCs w:val="22"/>
        </w:rPr>
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0DE734A5" w14:textId="77777777" w:rsidR="00F86499" w:rsidRPr="0073016B" w:rsidRDefault="00F86499" w:rsidP="00F86499">
      <w:pPr>
        <w:pStyle w:val="Corpodeltesto"/>
        <w:spacing w:before="1"/>
        <w:rPr>
          <w:sz w:val="22"/>
          <w:szCs w:val="22"/>
        </w:rPr>
      </w:pPr>
    </w:p>
    <w:p w14:paraId="79DB4786" w14:textId="77777777" w:rsidR="00F86499" w:rsidRPr="0073016B" w:rsidRDefault="00F86499" w:rsidP="00F86499">
      <w:pPr>
        <w:pStyle w:val="Corpodeltesto"/>
        <w:spacing w:before="1"/>
        <w:rPr>
          <w:color w:val="000000"/>
          <w:sz w:val="22"/>
          <w:szCs w:val="22"/>
        </w:rPr>
      </w:pPr>
      <w:r w:rsidRPr="0073016B">
        <w:rPr>
          <w:sz w:val="22"/>
          <w:szCs w:val="22"/>
        </w:rPr>
        <w:t>FIRMA DEL GENITORE ______________________________________</w:t>
      </w:r>
    </w:p>
    <w:p w14:paraId="36A47B00" w14:textId="77777777" w:rsidR="00990F10" w:rsidRPr="00F31A30" w:rsidRDefault="00990F10" w:rsidP="00935500">
      <w:pPr>
        <w:pStyle w:val="Corpodeltesto2"/>
        <w:spacing w:line="360" w:lineRule="auto"/>
        <w:rPr>
          <w:i w:val="0"/>
          <w:szCs w:val="24"/>
        </w:rPr>
      </w:pPr>
    </w:p>
    <w:sectPr w:rsidR="00990F10" w:rsidRPr="00F31A30" w:rsidSect="00236937">
      <w:footerReference w:type="even" r:id="rId8"/>
      <w:footerReference w:type="default" r:id="rId9"/>
      <w:pgSz w:w="11907" w:h="16840" w:code="9"/>
      <w:pgMar w:top="851" w:right="1418" w:bottom="851" w:left="1418" w:header="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CD0F" w14:textId="77777777" w:rsidR="00776D96" w:rsidRDefault="00776D96">
      <w:r>
        <w:separator/>
      </w:r>
    </w:p>
  </w:endnote>
  <w:endnote w:type="continuationSeparator" w:id="0">
    <w:p w14:paraId="2211F6A4" w14:textId="77777777" w:rsidR="00776D96" w:rsidRDefault="0077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E8B1" w14:textId="77777777" w:rsidR="00990F10" w:rsidRDefault="00990F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74D339" w14:textId="77777777" w:rsidR="00990F10" w:rsidRDefault="00990F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C16" w14:textId="77777777" w:rsidR="00990F10" w:rsidRDefault="00990F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1AB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747C8C" w14:textId="77777777" w:rsidR="00990F10" w:rsidRDefault="00990F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BEC4" w14:textId="77777777" w:rsidR="00776D96" w:rsidRDefault="00776D96">
      <w:r>
        <w:separator/>
      </w:r>
    </w:p>
  </w:footnote>
  <w:footnote w:type="continuationSeparator" w:id="0">
    <w:p w14:paraId="419324F2" w14:textId="77777777" w:rsidR="00776D96" w:rsidRDefault="0077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767C9"/>
    <w:multiLevelType w:val="singleLevel"/>
    <w:tmpl w:val="68F6F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DD8542A"/>
    <w:multiLevelType w:val="singleLevel"/>
    <w:tmpl w:val="DE8401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C97167D"/>
    <w:multiLevelType w:val="singleLevel"/>
    <w:tmpl w:val="68F6F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F24554D"/>
    <w:multiLevelType w:val="singleLevel"/>
    <w:tmpl w:val="7106806E"/>
    <w:lvl w:ilvl="0">
      <w:start w:val="2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5" w15:restartNumberingAfterBreak="0">
    <w:nsid w:val="2A3B5216"/>
    <w:multiLevelType w:val="singleLevel"/>
    <w:tmpl w:val="DE8401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3A04EDA"/>
    <w:multiLevelType w:val="singleLevel"/>
    <w:tmpl w:val="7BCCBB3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5B8A112F"/>
    <w:multiLevelType w:val="singleLevel"/>
    <w:tmpl w:val="EAAC82EA"/>
    <w:lvl w:ilvl="0">
      <w:start w:val="6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5EC91B47"/>
    <w:multiLevelType w:val="hybridMultilevel"/>
    <w:tmpl w:val="42FC3BFA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618509AF"/>
    <w:multiLevelType w:val="singleLevel"/>
    <w:tmpl w:val="68F6F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8B00149"/>
    <w:multiLevelType w:val="singleLevel"/>
    <w:tmpl w:val="DE8401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934379C"/>
    <w:multiLevelType w:val="singleLevel"/>
    <w:tmpl w:val="68F6F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1B46441"/>
    <w:multiLevelType w:val="singleLevel"/>
    <w:tmpl w:val="DE8401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DED3EEF"/>
    <w:multiLevelType w:val="hybridMultilevel"/>
    <w:tmpl w:val="DBC83564"/>
    <w:lvl w:ilvl="0" w:tplc="FF085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5068448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428" w:hanging="288"/>
        </w:pPr>
        <w:rPr>
          <w:rFonts w:ascii="Symbol" w:hAnsi="Symbol" w:hint="default"/>
        </w:rPr>
      </w:lvl>
    </w:lvlOverride>
  </w:num>
  <w:num w:numId="2" w16cid:durableId="8641740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1272947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 w16cid:durableId="158813482">
    <w:abstractNumId w:val="9"/>
  </w:num>
  <w:num w:numId="5" w16cid:durableId="404379645">
    <w:abstractNumId w:val="1"/>
  </w:num>
  <w:num w:numId="6" w16cid:durableId="1437603512">
    <w:abstractNumId w:val="11"/>
  </w:num>
  <w:num w:numId="7" w16cid:durableId="390999832">
    <w:abstractNumId w:val="3"/>
  </w:num>
  <w:num w:numId="8" w16cid:durableId="361981543">
    <w:abstractNumId w:val="5"/>
  </w:num>
  <w:num w:numId="9" w16cid:durableId="1343625999">
    <w:abstractNumId w:val="2"/>
  </w:num>
  <w:num w:numId="10" w16cid:durableId="493230721">
    <w:abstractNumId w:val="12"/>
  </w:num>
  <w:num w:numId="11" w16cid:durableId="538706219">
    <w:abstractNumId w:val="10"/>
  </w:num>
  <w:num w:numId="12" w16cid:durableId="1596936368">
    <w:abstractNumId w:val="6"/>
  </w:num>
  <w:num w:numId="13" w16cid:durableId="701252414">
    <w:abstractNumId w:val="4"/>
  </w:num>
  <w:num w:numId="14" w16cid:durableId="531265282">
    <w:abstractNumId w:val="7"/>
  </w:num>
  <w:num w:numId="15" w16cid:durableId="1125351016">
    <w:abstractNumId w:val="8"/>
  </w:num>
  <w:num w:numId="16" w16cid:durableId="17051361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C0"/>
    <w:rsid w:val="00045978"/>
    <w:rsid w:val="001B12F1"/>
    <w:rsid w:val="0020710F"/>
    <w:rsid w:val="00236937"/>
    <w:rsid w:val="002A2F1A"/>
    <w:rsid w:val="002E6491"/>
    <w:rsid w:val="00301A04"/>
    <w:rsid w:val="003B5A44"/>
    <w:rsid w:val="003D261F"/>
    <w:rsid w:val="004809F1"/>
    <w:rsid w:val="005B1BA7"/>
    <w:rsid w:val="006E764C"/>
    <w:rsid w:val="00715C62"/>
    <w:rsid w:val="0073016B"/>
    <w:rsid w:val="00776D96"/>
    <w:rsid w:val="00805F20"/>
    <w:rsid w:val="008313FE"/>
    <w:rsid w:val="00857A09"/>
    <w:rsid w:val="00863B41"/>
    <w:rsid w:val="00870041"/>
    <w:rsid w:val="00935500"/>
    <w:rsid w:val="00990F10"/>
    <w:rsid w:val="009C0255"/>
    <w:rsid w:val="009D1C1D"/>
    <w:rsid w:val="009E7016"/>
    <w:rsid w:val="009E7F5F"/>
    <w:rsid w:val="00A66792"/>
    <w:rsid w:val="00AA7C4C"/>
    <w:rsid w:val="00BC6573"/>
    <w:rsid w:val="00BD22B8"/>
    <w:rsid w:val="00C45AF5"/>
    <w:rsid w:val="00D34708"/>
    <w:rsid w:val="00E962C0"/>
    <w:rsid w:val="00EB26F4"/>
    <w:rsid w:val="00EC1D91"/>
    <w:rsid w:val="00F01AB8"/>
    <w:rsid w:val="00F0292E"/>
    <w:rsid w:val="00F31A30"/>
    <w:rsid w:val="00F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A3E70"/>
  <w15:docId w15:val="{53430F84-00A4-42A4-8F6C-F1B10967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lgerian" w:hAnsi="Algerian"/>
      <w:smallCaps/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/>
      <w:ind w:left="142"/>
      <w:jc w:val="both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i/>
      <w:color w:val="0000FF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firstLine="284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44"/>
      <w:jc w:val="both"/>
      <w:outlineLvl w:val="6"/>
    </w:pPr>
    <w:rPr>
      <w:b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3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5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lgerian" w:hAnsi="Algerian"/>
      <w:b/>
      <w:smallCaps/>
      <w:sz w:val="5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oggetto">
    <w:name w:val="oggetto"/>
    <w:basedOn w:val="Normale"/>
    <w:next w:val="Normale"/>
    <w:pPr>
      <w:spacing w:after="240"/>
    </w:pPr>
    <w:rPr>
      <w:b/>
      <w:i/>
      <w:smallCaps/>
    </w:rPr>
  </w:style>
  <w:style w:type="paragraph" w:styleId="Rientrocorpodeltesto2">
    <w:name w:val="Body Text Indent 2"/>
    <w:basedOn w:val="Normale"/>
    <w:pPr>
      <w:spacing w:before="120" w:line="360" w:lineRule="auto"/>
      <w:ind w:right="-57" w:firstLine="284"/>
      <w:jc w:val="both"/>
    </w:pPr>
  </w:style>
  <w:style w:type="paragraph" w:styleId="Rientrocorpodeltesto">
    <w:name w:val="Body Text Indent"/>
    <w:basedOn w:val="Normale"/>
    <w:pPr>
      <w:tabs>
        <w:tab w:val="left" w:pos="993"/>
      </w:tabs>
      <w:spacing w:line="360" w:lineRule="auto"/>
      <w:ind w:firstLine="284"/>
      <w:jc w:val="both"/>
    </w:pPr>
  </w:style>
  <w:style w:type="paragraph" w:customStyle="1" w:styleId="Corpodeltesto">
    <w:name w:val="Corpo del testo"/>
    <w:basedOn w:val="Normale"/>
    <w:pPr>
      <w:tabs>
        <w:tab w:val="left" w:pos="567"/>
      </w:tabs>
      <w:jc w:val="both"/>
    </w:pPr>
  </w:style>
  <w:style w:type="paragraph" w:customStyle="1" w:styleId="Rientrocorpodeltesto21">
    <w:name w:val="Rientro corpo del testo 21"/>
    <w:basedOn w:val="Normale"/>
    <w:pPr>
      <w:spacing w:before="120"/>
      <w:ind w:firstLine="567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ind w:firstLine="284"/>
      <w:jc w:val="both"/>
    </w:pPr>
  </w:style>
  <w:style w:type="paragraph" w:customStyle="1" w:styleId="BodyTextIndent21">
    <w:name w:val="Body Text Indent 21"/>
    <w:basedOn w:val="Normale"/>
    <w:pPr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/>
      <w:ind w:left="142"/>
      <w:jc w:val="both"/>
    </w:pPr>
    <w:rPr>
      <w:b/>
    </w:rPr>
  </w:style>
  <w:style w:type="paragraph" w:customStyle="1" w:styleId="Rientrocorpodeltesto31">
    <w:name w:val="Rientro corpo del testo 31"/>
    <w:basedOn w:val="Normale"/>
    <w:pPr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42"/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link w:val="Corpodeltesto2Carattere"/>
    <w:pPr>
      <w:jc w:val="both"/>
    </w:pPr>
    <w:rPr>
      <w:i/>
    </w:rPr>
  </w:style>
  <w:style w:type="paragraph" w:styleId="Intestazione">
    <w:name w:val="header"/>
    <w:basedOn w:val="Normale"/>
    <w:link w:val="IntestazioneCarattere"/>
    <w:rsid w:val="00F86499"/>
    <w:pPr>
      <w:tabs>
        <w:tab w:val="center" w:pos="4819"/>
        <w:tab w:val="right" w:pos="9638"/>
      </w:tabs>
      <w:suppressAutoHyphens/>
    </w:pPr>
    <w:rPr>
      <w:szCs w:val="24"/>
      <w:lang w:eastAsia="zh-CN" w:bidi="ar-SA"/>
    </w:rPr>
  </w:style>
  <w:style w:type="character" w:customStyle="1" w:styleId="IntestazioneCarattere">
    <w:name w:val="Intestazione Carattere"/>
    <w:link w:val="Intestazione"/>
    <w:rsid w:val="00F86499"/>
    <w:rPr>
      <w:sz w:val="24"/>
      <w:szCs w:val="24"/>
      <w:lang w:eastAsia="zh-CN"/>
    </w:rPr>
  </w:style>
  <w:style w:type="character" w:customStyle="1" w:styleId="Corpodeltesto2Carattere">
    <w:name w:val="Corpo del testo 2 Carattere"/>
    <w:link w:val="Corpodeltesto2"/>
    <w:rsid w:val="00F86499"/>
    <w:rPr>
      <w:i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cuola\Lettera%20scu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scuola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P.I.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IPSSS</dc:creator>
  <cp:lastModifiedBy>Vicepreside</cp:lastModifiedBy>
  <cp:revision>5</cp:revision>
  <cp:lastPrinted>2011-12-20T09:10:00Z</cp:lastPrinted>
  <dcterms:created xsi:type="dcterms:W3CDTF">2022-05-23T13:41:00Z</dcterms:created>
  <dcterms:modified xsi:type="dcterms:W3CDTF">2022-05-24T08:49:00Z</dcterms:modified>
</cp:coreProperties>
</file>