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4B" w:rsidRDefault="008F1C4B" w:rsidP="008F1C4B">
      <w:pPr>
        <w:pStyle w:val="Corpo"/>
      </w:pPr>
      <w:r>
        <w:rPr>
          <w:noProof/>
        </w:rPr>
        <w:drawing>
          <wp:inline distT="0" distB="0" distL="0" distR="0">
            <wp:extent cx="6114415" cy="1630680"/>
            <wp:effectExtent l="19050" t="0" r="635" b="0"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4B" w:rsidRDefault="008F1C4B" w:rsidP="008F1C4B">
      <w:pPr>
        <w:jc w:val="center"/>
        <w:rPr>
          <w:rFonts w:ascii="Arial" w:hAnsi="Arial"/>
          <w:color w:val="000000"/>
          <w:sz w:val="14"/>
          <w:szCs w:val="14"/>
        </w:rPr>
      </w:pPr>
    </w:p>
    <w:p w:rsidR="008F1C4B" w:rsidRDefault="008F1C4B" w:rsidP="008F1C4B">
      <w:pPr>
        <w:jc w:val="center"/>
        <w:rPr>
          <w:rFonts w:ascii="Arial" w:hAnsi="Arial"/>
          <w:color w:val="000000"/>
          <w:sz w:val="14"/>
          <w:szCs w:val="14"/>
        </w:rPr>
      </w:pPr>
    </w:p>
    <w:p w:rsidR="008F1C4B" w:rsidRDefault="008F1C4B" w:rsidP="008F1C4B">
      <w:pPr>
        <w:jc w:val="center"/>
        <w:rPr>
          <w:rFonts w:ascii="Arial" w:hAnsi="Arial"/>
          <w:color w:val="000000"/>
          <w:sz w:val="14"/>
          <w:szCs w:val="14"/>
        </w:rPr>
      </w:pPr>
      <w:r>
        <w:rPr>
          <w:rFonts w:ascii="Arial" w:hAnsi="Arial"/>
          <w:noProof/>
          <w:color w:val="000000"/>
          <w:sz w:val="14"/>
          <w:szCs w:val="14"/>
        </w:rPr>
        <w:drawing>
          <wp:inline distT="0" distB="0" distL="0" distR="0">
            <wp:extent cx="3602990" cy="887095"/>
            <wp:effectExtent l="19050" t="0" r="0" b="0"/>
            <wp:docPr id="3" name="Immagine 1" descr="logo pon FSE - FE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n FSE - FES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C4B" w:rsidRDefault="008F1C4B" w:rsidP="008F1C4B">
      <w:pPr>
        <w:pStyle w:val="Intestazione"/>
        <w:ind w:left="-567"/>
        <w:jc w:val="center"/>
        <w:rPr>
          <w:b/>
          <w:i/>
          <w:color w:val="36A8D0"/>
          <w:sz w:val="28"/>
          <w:szCs w:val="28"/>
        </w:rPr>
      </w:pPr>
      <w:r>
        <w:rPr>
          <w:b/>
          <w:i/>
          <w:color w:val="36A8D0"/>
          <w:sz w:val="28"/>
          <w:szCs w:val="28"/>
        </w:rPr>
        <w:t>Investiamo nel vostro futuro</w:t>
      </w:r>
    </w:p>
    <w:p w:rsidR="008F1C4B" w:rsidRDefault="008F1C4B" w:rsidP="0041537D"/>
    <w:p w:rsidR="008F1C4B" w:rsidRDefault="008F1C4B" w:rsidP="0041537D"/>
    <w:p w:rsidR="0041537D" w:rsidRPr="00CD044F" w:rsidRDefault="0041537D" w:rsidP="0041537D">
      <w:pPr>
        <w:spacing w:line="360" w:lineRule="auto"/>
        <w:jc w:val="right"/>
        <w:rPr>
          <w:sz w:val="22"/>
          <w:szCs w:val="22"/>
        </w:rPr>
      </w:pPr>
      <w:r w:rsidRPr="00CD044F">
        <w:rPr>
          <w:sz w:val="22"/>
          <w:szCs w:val="22"/>
        </w:rPr>
        <w:t>AL DIRIGENTE SCOLASTICO</w:t>
      </w:r>
    </w:p>
    <w:p w:rsidR="0041537D" w:rsidRPr="00CD044F" w:rsidRDefault="0041537D" w:rsidP="0041537D">
      <w:pPr>
        <w:spacing w:line="360" w:lineRule="auto"/>
        <w:jc w:val="right"/>
        <w:rPr>
          <w:sz w:val="22"/>
          <w:szCs w:val="22"/>
        </w:rPr>
      </w:pPr>
      <w:r w:rsidRPr="00CD044F">
        <w:rPr>
          <w:sz w:val="22"/>
          <w:szCs w:val="22"/>
        </w:rPr>
        <w:t>IISS ROSA LUXEMBURG</w:t>
      </w:r>
    </w:p>
    <w:p w:rsidR="0041537D" w:rsidRPr="00CD044F" w:rsidRDefault="0041537D" w:rsidP="0041537D">
      <w:pPr>
        <w:spacing w:line="360" w:lineRule="auto"/>
        <w:jc w:val="right"/>
        <w:rPr>
          <w:sz w:val="22"/>
          <w:szCs w:val="22"/>
        </w:rPr>
      </w:pPr>
      <w:r w:rsidRPr="00CD044F">
        <w:rPr>
          <w:sz w:val="22"/>
          <w:szCs w:val="22"/>
        </w:rPr>
        <w:t>ACQUAVIVA DELLE FONTI</w:t>
      </w:r>
    </w:p>
    <w:p w:rsidR="0041537D" w:rsidRPr="008F1C4B" w:rsidRDefault="0041537D" w:rsidP="008F1C4B">
      <w:pPr>
        <w:spacing w:line="360" w:lineRule="auto"/>
        <w:jc w:val="center"/>
        <w:rPr>
          <w:sz w:val="28"/>
          <w:szCs w:val="28"/>
        </w:rPr>
      </w:pPr>
    </w:p>
    <w:p w:rsidR="00AC1A12" w:rsidRPr="00A31D5F" w:rsidRDefault="004313C8" w:rsidP="004313C8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Progetto PON F</w:t>
      </w:r>
      <w:r w:rsidR="00540ECA">
        <w:rPr>
          <w:rFonts w:ascii="Arial Narrow" w:hAnsi="Arial Narrow"/>
          <w:bCs/>
          <w:sz w:val="28"/>
          <w:szCs w:val="28"/>
        </w:rPr>
        <w:t>ESR</w:t>
      </w:r>
      <w:r w:rsidRPr="00A31D5F">
        <w:rPr>
          <w:rFonts w:ascii="Arial Narrow" w:hAnsi="Arial Narrow"/>
          <w:bCs/>
          <w:sz w:val="28"/>
          <w:szCs w:val="28"/>
        </w:rPr>
        <w:t xml:space="preserve"> </w:t>
      </w:r>
    </w:p>
    <w:p w:rsidR="00594B7C" w:rsidRDefault="00A31D5F" w:rsidP="00AC1A12">
      <w:pPr>
        <w:jc w:val="center"/>
        <w:rPr>
          <w:rFonts w:ascii="Arial Narrow" w:hAnsi="Arial Narrow"/>
          <w:bCs/>
          <w:sz w:val="28"/>
          <w:szCs w:val="28"/>
        </w:rPr>
      </w:pPr>
      <w:r w:rsidRPr="00A31D5F">
        <w:rPr>
          <w:rFonts w:ascii="Arial Narrow" w:hAnsi="Arial Narrow"/>
          <w:bCs/>
          <w:sz w:val="28"/>
          <w:szCs w:val="28"/>
        </w:rPr>
        <w:t>“</w:t>
      </w:r>
      <w:r w:rsidR="00594B7C" w:rsidRPr="00594B7C">
        <w:rPr>
          <w:rFonts w:ascii="Arial Narrow" w:hAnsi="Arial Narrow"/>
          <w:bCs/>
          <w:sz w:val="28"/>
          <w:szCs w:val="28"/>
        </w:rPr>
        <w:t xml:space="preserve">Dotazione di attrezzature per la trasformazione digitale della didattica e </w:t>
      </w:r>
    </w:p>
    <w:p w:rsidR="00A31D5F" w:rsidRPr="00A31D5F" w:rsidRDefault="00594B7C" w:rsidP="00AC1A12">
      <w:pPr>
        <w:jc w:val="center"/>
        <w:rPr>
          <w:rFonts w:ascii="Arial Narrow" w:hAnsi="Arial Narrow"/>
          <w:bCs/>
          <w:sz w:val="28"/>
          <w:szCs w:val="28"/>
        </w:rPr>
      </w:pPr>
      <w:r w:rsidRPr="00594B7C">
        <w:rPr>
          <w:rFonts w:ascii="Arial Narrow" w:hAnsi="Arial Narrow"/>
          <w:bCs/>
          <w:sz w:val="28"/>
          <w:szCs w:val="28"/>
        </w:rPr>
        <w:t>dell’organizzazione scolastica</w:t>
      </w:r>
      <w:r w:rsidR="00A31D5F" w:rsidRPr="00A31D5F">
        <w:rPr>
          <w:rFonts w:ascii="Arial Narrow" w:hAnsi="Arial Narrow"/>
          <w:bCs/>
          <w:sz w:val="28"/>
          <w:szCs w:val="28"/>
        </w:rPr>
        <w:t>”</w:t>
      </w:r>
    </w:p>
    <w:p w:rsidR="004313C8" w:rsidRPr="00A31D5F" w:rsidRDefault="004313C8" w:rsidP="00AC1A12">
      <w:pPr>
        <w:jc w:val="center"/>
        <w:rPr>
          <w:rFonts w:ascii="Arial Narrow" w:hAnsi="Arial Narrow"/>
          <w:bCs/>
          <w:sz w:val="28"/>
          <w:szCs w:val="28"/>
        </w:rPr>
      </w:pPr>
      <w:r w:rsidRPr="00A31D5F">
        <w:rPr>
          <w:rFonts w:ascii="Arial Narrow" w:hAnsi="Arial Narrow"/>
          <w:bCs/>
          <w:sz w:val="28"/>
          <w:szCs w:val="28"/>
        </w:rPr>
        <w:t xml:space="preserve">Cod. </w:t>
      </w:r>
      <w:proofErr w:type="spellStart"/>
      <w:r w:rsidRPr="00A31D5F">
        <w:rPr>
          <w:rFonts w:ascii="Arial Narrow" w:hAnsi="Arial Narrow"/>
          <w:bCs/>
          <w:sz w:val="28"/>
          <w:szCs w:val="28"/>
        </w:rPr>
        <w:t>prog</w:t>
      </w:r>
      <w:bookmarkStart w:id="0" w:name="_GoBack"/>
      <w:proofErr w:type="spellEnd"/>
      <w:r w:rsidRPr="00A31D5F">
        <w:rPr>
          <w:rFonts w:ascii="Arial Narrow" w:hAnsi="Arial Narrow"/>
          <w:bCs/>
          <w:sz w:val="28"/>
          <w:szCs w:val="28"/>
        </w:rPr>
        <w:t xml:space="preserve">. </w:t>
      </w:r>
      <w:r w:rsidR="00AC1A12" w:rsidRPr="00A31D5F">
        <w:rPr>
          <w:rFonts w:ascii="Arial Narrow" w:hAnsi="Arial Narrow"/>
          <w:bCs/>
          <w:sz w:val="28"/>
          <w:szCs w:val="28"/>
        </w:rPr>
        <w:t xml:space="preserve"> </w:t>
      </w:r>
      <w:r w:rsidR="00594B7C" w:rsidRPr="00594B7C">
        <w:rPr>
          <w:rFonts w:ascii="Arial Narrow" w:hAnsi="Arial Narrow"/>
          <w:bCs/>
          <w:sz w:val="28"/>
          <w:szCs w:val="28"/>
        </w:rPr>
        <w:t>13.1.2A-FESRPON-PU-2021-103</w:t>
      </w:r>
    </w:p>
    <w:bookmarkEnd w:id="0"/>
    <w:p w:rsidR="00AC1A12" w:rsidRPr="00594B7C" w:rsidRDefault="00594B7C" w:rsidP="00594B7C">
      <w:pPr>
        <w:jc w:val="center"/>
        <w:rPr>
          <w:rFonts w:ascii="Arial Narrow" w:hAnsi="Arial Narrow"/>
          <w:bCs/>
          <w:sz w:val="28"/>
          <w:szCs w:val="28"/>
        </w:rPr>
      </w:pPr>
      <w:r w:rsidRPr="00594B7C">
        <w:rPr>
          <w:rFonts w:ascii="Arial Narrow" w:hAnsi="Arial Narrow"/>
          <w:bCs/>
          <w:sz w:val="28"/>
          <w:szCs w:val="28"/>
        </w:rPr>
        <w:t>CUP C49J21038750006</w:t>
      </w:r>
    </w:p>
    <w:p w:rsidR="00594B7C" w:rsidRPr="00A31D5F" w:rsidRDefault="00594B7C" w:rsidP="00A31D5F">
      <w:pPr>
        <w:jc w:val="center"/>
        <w:rPr>
          <w:rFonts w:ascii="Arial Narrow" w:hAnsi="Arial Narrow"/>
          <w:bCs/>
          <w:sz w:val="28"/>
          <w:szCs w:val="28"/>
        </w:rPr>
      </w:pPr>
    </w:p>
    <w:p w:rsidR="004313C8" w:rsidRDefault="004313C8" w:rsidP="004313C8">
      <w:pPr>
        <w:spacing w:line="360" w:lineRule="auto"/>
        <w:jc w:val="center"/>
        <w:rPr>
          <w:b/>
          <w:i/>
          <w:sz w:val="28"/>
          <w:szCs w:val="28"/>
        </w:rPr>
      </w:pPr>
      <w:r w:rsidRPr="004313C8">
        <w:rPr>
          <w:i/>
          <w:sz w:val="28"/>
          <w:szCs w:val="28"/>
          <w:u w:val="single"/>
        </w:rPr>
        <w:t>Allegato 1</w:t>
      </w:r>
      <w:r>
        <w:rPr>
          <w:sz w:val="28"/>
          <w:szCs w:val="28"/>
        </w:rPr>
        <w:t xml:space="preserve"> - </w:t>
      </w:r>
      <w:r w:rsidR="00B1152C">
        <w:rPr>
          <w:sz w:val="28"/>
          <w:szCs w:val="28"/>
        </w:rPr>
        <w:t>Candidatura Progettista</w:t>
      </w:r>
    </w:p>
    <w:p w:rsidR="004313C8" w:rsidRDefault="004313C8" w:rsidP="004313C8">
      <w:pPr>
        <w:spacing w:line="360" w:lineRule="auto"/>
        <w:rPr>
          <w:sz w:val="22"/>
          <w:szCs w:val="22"/>
        </w:rPr>
      </w:pPr>
    </w:p>
    <w:p w:rsidR="004313C8" w:rsidRDefault="004313C8" w:rsidP="004313C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Il/la sottoscritto/a _________________________________________________________________, nato/a a _____________, il ___/___/_____ e residente in ________________________________ all’indirizzo ____________________________________________________________________</w:t>
      </w:r>
      <w:proofErr w:type="gramStart"/>
      <w:r>
        <w:rPr>
          <w:rFonts w:ascii="Arial Narrow" w:hAnsi="Arial Narrow"/>
          <w:sz w:val="22"/>
          <w:szCs w:val="22"/>
        </w:rPr>
        <w:t>_,  in</w:t>
      </w:r>
      <w:proofErr w:type="gramEnd"/>
      <w:r>
        <w:rPr>
          <w:rFonts w:ascii="Arial Narrow" w:hAnsi="Arial Narrow"/>
          <w:sz w:val="22"/>
          <w:szCs w:val="22"/>
        </w:rPr>
        <w:t xml:space="preserve"> servizio presso questo Istituto in qualità di docente per la classe di </w:t>
      </w:r>
      <w:proofErr w:type="spellStart"/>
      <w:r>
        <w:rPr>
          <w:rFonts w:ascii="Arial Narrow" w:hAnsi="Arial Narrow"/>
          <w:sz w:val="22"/>
          <w:szCs w:val="22"/>
        </w:rPr>
        <w:t>conc</w:t>
      </w:r>
      <w:proofErr w:type="spellEnd"/>
      <w:r>
        <w:rPr>
          <w:rFonts w:ascii="Arial Narrow" w:hAnsi="Arial Narrow"/>
          <w:sz w:val="22"/>
          <w:szCs w:val="22"/>
        </w:rPr>
        <w:t>. __________________,</w:t>
      </w:r>
    </w:p>
    <w:p w:rsidR="004313C8" w:rsidRDefault="004313C8" w:rsidP="004313C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4313C8" w:rsidRDefault="004313C8" w:rsidP="004313C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chiede</w:t>
      </w:r>
    </w:p>
    <w:p w:rsidR="004313C8" w:rsidRDefault="004313C8" w:rsidP="004313C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AC1A12" w:rsidRPr="00AC1A12" w:rsidRDefault="004313C8" w:rsidP="00594B7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  <w:r w:rsidRPr="00AC1A12">
        <w:rPr>
          <w:rFonts w:ascii="Arial Narrow" w:hAnsi="Arial Narrow"/>
          <w:sz w:val="22"/>
          <w:szCs w:val="22"/>
        </w:rPr>
        <w:t xml:space="preserve">di poter svolgere il ruolo </w:t>
      </w:r>
      <w:r w:rsidR="00B1152C" w:rsidRPr="00AC1A12">
        <w:rPr>
          <w:rFonts w:ascii="Arial Narrow" w:hAnsi="Arial Narrow"/>
          <w:sz w:val="22"/>
          <w:szCs w:val="22"/>
        </w:rPr>
        <w:t>di Progettista</w:t>
      </w:r>
      <w:r w:rsidRPr="00AC1A12">
        <w:rPr>
          <w:rFonts w:ascii="Arial Narrow" w:hAnsi="Arial Narrow"/>
          <w:b/>
          <w:sz w:val="22"/>
          <w:szCs w:val="22"/>
        </w:rPr>
        <w:t xml:space="preserve"> </w:t>
      </w:r>
      <w:r w:rsidRPr="00AC1A12">
        <w:rPr>
          <w:rFonts w:ascii="Arial Narrow" w:hAnsi="Arial Narrow"/>
          <w:bCs/>
          <w:sz w:val="22"/>
          <w:szCs w:val="22"/>
        </w:rPr>
        <w:t xml:space="preserve">nell’ambito </w:t>
      </w:r>
      <w:r w:rsidR="00E96D7C">
        <w:rPr>
          <w:rFonts w:ascii="Arial Narrow" w:hAnsi="Arial Narrow"/>
          <w:bCs/>
          <w:sz w:val="22"/>
          <w:szCs w:val="22"/>
        </w:rPr>
        <w:t xml:space="preserve">del </w:t>
      </w:r>
      <w:r w:rsidR="00147E75" w:rsidRPr="00AC1A12">
        <w:rPr>
          <w:rFonts w:ascii="Arial Narrow" w:hAnsi="Arial Narrow"/>
          <w:bCs/>
          <w:sz w:val="22"/>
          <w:szCs w:val="22"/>
        </w:rPr>
        <w:t>progetto</w:t>
      </w:r>
      <w:r w:rsidR="00AC1A12" w:rsidRPr="00AC1A12">
        <w:rPr>
          <w:rFonts w:ascii="Arial Narrow" w:hAnsi="Arial Narrow"/>
          <w:bCs/>
          <w:sz w:val="22"/>
          <w:szCs w:val="22"/>
        </w:rPr>
        <w:t xml:space="preserve"> FESR </w:t>
      </w:r>
      <w:r w:rsidR="00594B7C" w:rsidRPr="00594B7C">
        <w:rPr>
          <w:rFonts w:ascii="Arial Narrow" w:hAnsi="Arial Narrow"/>
          <w:bCs/>
          <w:sz w:val="22"/>
          <w:szCs w:val="22"/>
        </w:rPr>
        <w:t>13.1.2A-FESRPON-PU-2021-103</w:t>
      </w:r>
      <w:r w:rsidR="00594B7C">
        <w:rPr>
          <w:rFonts w:ascii="Arial Narrow" w:hAnsi="Arial Narrow"/>
          <w:bCs/>
          <w:sz w:val="22"/>
          <w:szCs w:val="22"/>
        </w:rPr>
        <w:t xml:space="preserve"> </w:t>
      </w:r>
      <w:r w:rsidR="00AC1A12" w:rsidRPr="00A31D5F">
        <w:rPr>
          <w:rFonts w:ascii="Arial Narrow" w:hAnsi="Arial Narrow"/>
          <w:bCs/>
          <w:sz w:val="22"/>
          <w:szCs w:val="22"/>
        </w:rPr>
        <w:t>dal titolo</w:t>
      </w:r>
      <w:r w:rsidR="00AC1A12" w:rsidRPr="00AC1A12">
        <w:rPr>
          <w:rFonts w:ascii="Arial Narrow" w:hAnsi="Arial Narrow"/>
          <w:bCs/>
          <w:sz w:val="22"/>
          <w:szCs w:val="22"/>
        </w:rPr>
        <w:t xml:space="preserve"> </w:t>
      </w:r>
      <w:r w:rsidR="00A31D5F">
        <w:rPr>
          <w:rFonts w:ascii="Arial Narrow" w:hAnsi="Arial Narrow"/>
          <w:bCs/>
          <w:sz w:val="22"/>
          <w:szCs w:val="22"/>
        </w:rPr>
        <w:t>“</w:t>
      </w:r>
      <w:r w:rsidR="00594B7C" w:rsidRPr="00594B7C">
        <w:rPr>
          <w:rFonts w:ascii="Arial Narrow" w:hAnsi="Arial Narrow"/>
          <w:bCs/>
          <w:sz w:val="22"/>
          <w:szCs w:val="22"/>
        </w:rPr>
        <w:t>Dotazione di attrezzature per la trasformazione digitale della didattica e dell’organizzazione scolastica</w:t>
      </w:r>
      <w:r w:rsidR="00A31D5F" w:rsidRPr="00A31D5F">
        <w:rPr>
          <w:rFonts w:ascii="Arial Narrow" w:hAnsi="Arial Narrow"/>
          <w:bCs/>
          <w:sz w:val="22"/>
          <w:szCs w:val="22"/>
        </w:rPr>
        <w:t>”</w:t>
      </w:r>
      <w:r w:rsidR="00A31D5F" w:rsidRPr="00AC1A12">
        <w:rPr>
          <w:rFonts w:ascii="Arial Narrow" w:hAnsi="Arial Narrow"/>
          <w:bCs/>
          <w:sz w:val="22"/>
          <w:szCs w:val="22"/>
        </w:rPr>
        <w:t xml:space="preserve"> </w:t>
      </w:r>
      <w:r w:rsidR="00AC1A12" w:rsidRPr="00AC1A12">
        <w:rPr>
          <w:rFonts w:ascii="Arial Narrow" w:hAnsi="Arial Narrow"/>
          <w:bCs/>
          <w:sz w:val="22"/>
          <w:szCs w:val="22"/>
        </w:rPr>
        <w:t>(</w:t>
      </w:r>
      <w:r w:rsidR="00AC1A12" w:rsidRPr="00AC1A12">
        <w:rPr>
          <w:rFonts w:ascii="Arial Narrow" w:hAnsi="Arial Narrow" w:cs="Calibri"/>
          <w:sz w:val="22"/>
          <w:szCs w:val="22"/>
        </w:rPr>
        <w:t xml:space="preserve">Avviso pubblico </w:t>
      </w:r>
      <w:proofErr w:type="spellStart"/>
      <w:r w:rsidR="00AC1A12" w:rsidRPr="00AC1A12">
        <w:rPr>
          <w:rFonts w:ascii="Arial Narrow" w:hAnsi="Arial Narrow" w:cs="Calibri"/>
          <w:sz w:val="22"/>
          <w:szCs w:val="22"/>
        </w:rPr>
        <w:t>Prot</w:t>
      </w:r>
      <w:proofErr w:type="spellEnd"/>
      <w:r w:rsidR="00AC1A12" w:rsidRPr="00AC1A12">
        <w:rPr>
          <w:rFonts w:ascii="Arial Narrow" w:hAnsi="Arial Narrow" w:cs="Calibri"/>
          <w:sz w:val="22"/>
          <w:szCs w:val="22"/>
        </w:rPr>
        <w:t xml:space="preserve">. </w:t>
      </w:r>
      <w:r w:rsidR="00594B7C" w:rsidRPr="00594B7C">
        <w:rPr>
          <w:rFonts w:ascii="Arial Narrow" w:hAnsi="Arial Narrow"/>
          <w:bCs/>
          <w:sz w:val="22"/>
          <w:szCs w:val="22"/>
        </w:rPr>
        <w:t>n. 28966 del 6 settembre 2021</w:t>
      </w:r>
      <w:r w:rsidR="00AC1A12" w:rsidRPr="00594B7C">
        <w:rPr>
          <w:rFonts w:ascii="Arial Narrow" w:hAnsi="Arial Narrow"/>
          <w:bCs/>
          <w:sz w:val="22"/>
          <w:szCs w:val="22"/>
        </w:rPr>
        <w:t>)</w:t>
      </w:r>
      <w:r w:rsidR="005D4C4A" w:rsidRPr="00A31D5F">
        <w:rPr>
          <w:rFonts w:ascii="Arial Narrow" w:hAnsi="Arial Narrow"/>
          <w:bCs/>
          <w:sz w:val="22"/>
          <w:szCs w:val="22"/>
        </w:rPr>
        <w:t>,</w:t>
      </w:r>
      <w:r w:rsidR="00AC1A12" w:rsidRPr="00AC1A12">
        <w:rPr>
          <w:rFonts w:ascii="Arial Narrow" w:hAnsi="Arial Narrow" w:cs="Calibri"/>
          <w:sz w:val="22"/>
          <w:szCs w:val="22"/>
        </w:rPr>
        <w:t xml:space="preserve"> </w:t>
      </w:r>
    </w:p>
    <w:p w:rsidR="00147E75" w:rsidRDefault="00147E75" w:rsidP="004313C8">
      <w:pPr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  <w:u w:val="single"/>
        </w:rPr>
      </w:pPr>
    </w:p>
    <w:p w:rsidR="0041537D" w:rsidRPr="008F1C4B" w:rsidRDefault="0041537D" w:rsidP="004153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 xml:space="preserve">All’uopo dichiara sotto la propria responsabilità di </w:t>
      </w:r>
      <w:r w:rsidR="00E96D7C">
        <w:rPr>
          <w:rFonts w:ascii="Arial Narrow" w:hAnsi="Arial Narrow"/>
          <w:sz w:val="22"/>
          <w:szCs w:val="22"/>
        </w:rPr>
        <w:t xml:space="preserve">essere in possesso dei seguenti titoli (come da </w:t>
      </w:r>
      <w:r w:rsidR="00E96D7C" w:rsidRPr="00876287">
        <w:rPr>
          <w:rFonts w:ascii="Arial Narrow" w:hAnsi="Arial Narrow"/>
          <w:i/>
          <w:sz w:val="22"/>
          <w:szCs w:val="22"/>
        </w:rPr>
        <w:t>Tabella valutazione delle candidature</w:t>
      </w:r>
      <w:r w:rsidR="00E96D7C">
        <w:rPr>
          <w:rFonts w:ascii="Arial Narrow" w:hAnsi="Arial Narrow"/>
          <w:sz w:val="22"/>
          <w:szCs w:val="22"/>
        </w:rPr>
        <w:t xml:space="preserve"> presente nell’</w:t>
      </w:r>
      <w:r w:rsidR="00E96D7C" w:rsidRPr="00876287">
        <w:rPr>
          <w:rFonts w:ascii="Arial Narrow" w:hAnsi="Arial Narrow"/>
          <w:i/>
          <w:sz w:val="22"/>
          <w:szCs w:val="22"/>
        </w:rPr>
        <w:t>Avviso di reclutamento</w:t>
      </w:r>
      <w:r w:rsidR="00E96D7C">
        <w:rPr>
          <w:rFonts w:ascii="Arial Narrow" w:hAnsi="Arial Narrow"/>
          <w:sz w:val="22"/>
          <w:szCs w:val="22"/>
        </w:rPr>
        <w:t xml:space="preserve">) </w:t>
      </w:r>
      <w:r w:rsidRPr="008F1C4B">
        <w:rPr>
          <w:rFonts w:ascii="Arial Narrow" w:hAnsi="Arial Narrow"/>
          <w:sz w:val="22"/>
          <w:szCs w:val="22"/>
        </w:rPr>
        <w:t xml:space="preserve"> </w:t>
      </w:r>
    </w:p>
    <w:p w:rsidR="00E96D7C" w:rsidRDefault="00E96D7C" w:rsidP="004153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31D5F" w:rsidRDefault="00A31D5F" w:rsidP="004153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31D5F" w:rsidRDefault="00A31D5F" w:rsidP="004153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A31D5F" w:rsidRDefault="00A31D5F" w:rsidP="004153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96D7C" w:rsidRDefault="00E96D7C" w:rsidP="00876287">
      <w:pPr>
        <w:jc w:val="both"/>
        <w:rPr>
          <w:rFonts w:ascii="Arial Narrow" w:hAnsi="Arial Narrow"/>
          <w:sz w:val="22"/>
          <w:szCs w:val="22"/>
        </w:rPr>
      </w:pPr>
      <w:r w:rsidRPr="00876287">
        <w:rPr>
          <w:rFonts w:ascii="Arial Narrow" w:hAnsi="Arial Narrow"/>
          <w:b/>
          <w:sz w:val="22"/>
          <w:szCs w:val="22"/>
        </w:rPr>
        <w:t>Diploma di laurea in aree disciplinari relative alle competenze professionali richieste</w:t>
      </w:r>
      <w:r>
        <w:rPr>
          <w:rFonts w:ascii="Arial Narrow" w:hAnsi="Arial Narrow"/>
          <w:sz w:val="22"/>
          <w:szCs w:val="22"/>
        </w:rPr>
        <w:t xml:space="preserve"> (informatica, matematica, fisica ecc.):</w:t>
      </w:r>
    </w:p>
    <w:p w:rsidR="00876287" w:rsidRDefault="00876287" w:rsidP="00876287">
      <w:pPr>
        <w:jc w:val="both"/>
        <w:rPr>
          <w:rFonts w:ascii="Arial Narrow" w:hAnsi="Arial Narrow"/>
          <w:sz w:val="22"/>
          <w:szCs w:val="22"/>
        </w:rPr>
      </w:pPr>
    </w:p>
    <w:p w:rsidR="00E96D7C" w:rsidRPr="008F1C4B" w:rsidRDefault="00E96D7C" w:rsidP="00E96D7C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E96D7C" w:rsidRDefault="00E96D7C" w:rsidP="004153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41537D" w:rsidRPr="00876287" w:rsidRDefault="00CD044F" w:rsidP="0041537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76287">
        <w:rPr>
          <w:rFonts w:ascii="Arial Narrow" w:hAnsi="Arial Narrow"/>
          <w:b/>
          <w:sz w:val="22"/>
          <w:szCs w:val="22"/>
        </w:rPr>
        <w:t>E</w:t>
      </w:r>
      <w:r w:rsidR="0041537D" w:rsidRPr="00876287">
        <w:rPr>
          <w:rFonts w:ascii="Arial Narrow" w:hAnsi="Arial Narrow"/>
          <w:b/>
          <w:sz w:val="22"/>
          <w:szCs w:val="22"/>
        </w:rPr>
        <w:t xml:space="preserve">sperienze </w:t>
      </w:r>
      <w:r w:rsidR="00E96D7C" w:rsidRPr="00876287">
        <w:rPr>
          <w:rFonts w:ascii="Arial Narrow" w:hAnsi="Arial Narrow"/>
          <w:b/>
          <w:sz w:val="22"/>
          <w:szCs w:val="22"/>
        </w:rPr>
        <w:t xml:space="preserve">pregresse in qualità di progettista FESR </w:t>
      </w:r>
    </w:p>
    <w:p w:rsidR="0041537D" w:rsidRPr="008F1C4B" w:rsidRDefault="0041537D" w:rsidP="004153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41537D" w:rsidRPr="008F1C4B" w:rsidRDefault="0041537D" w:rsidP="004153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41537D" w:rsidRPr="008F1C4B" w:rsidRDefault="0041537D" w:rsidP="004153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41537D" w:rsidRPr="008F1C4B" w:rsidRDefault="0041537D" w:rsidP="0041537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…</w:t>
      </w:r>
    </w:p>
    <w:p w:rsidR="008F1C4B" w:rsidRPr="008F1C4B" w:rsidRDefault="008F1C4B" w:rsidP="0041537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D044F" w:rsidRPr="00876287" w:rsidRDefault="008F1C4B" w:rsidP="0041537D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76287">
        <w:rPr>
          <w:rFonts w:ascii="Arial Narrow" w:hAnsi="Arial Narrow"/>
          <w:b/>
          <w:sz w:val="22"/>
          <w:szCs w:val="22"/>
        </w:rPr>
        <w:t xml:space="preserve">Nomina in Gruppi Operativi di Progetto PON e/o POR </w:t>
      </w:r>
    </w:p>
    <w:p w:rsidR="00CD044F" w:rsidRPr="008F1C4B" w:rsidRDefault="00CD044F" w:rsidP="00CD04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CD044F" w:rsidRPr="008F1C4B" w:rsidRDefault="00CD044F" w:rsidP="00CD04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CD044F" w:rsidRPr="008F1C4B" w:rsidRDefault="00CD044F" w:rsidP="00CD04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CD044F" w:rsidRDefault="00CD044F" w:rsidP="00CD044F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…</w:t>
      </w:r>
    </w:p>
    <w:p w:rsidR="00E96D7C" w:rsidRDefault="00E96D7C" w:rsidP="00E96D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E96D7C" w:rsidRPr="00876287" w:rsidRDefault="00E96D7C" w:rsidP="00E96D7C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876287">
        <w:rPr>
          <w:rFonts w:ascii="Arial Narrow" w:hAnsi="Arial Narrow"/>
          <w:b/>
          <w:sz w:val="22"/>
          <w:szCs w:val="22"/>
        </w:rPr>
        <w:t>Responsabile laboratorio informatico e/o scientifico presso istituti scolastici</w:t>
      </w:r>
    </w:p>
    <w:p w:rsidR="00E96D7C" w:rsidRPr="008F1C4B" w:rsidRDefault="00E96D7C" w:rsidP="00E96D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E96D7C" w:rsidRPr="008F1C4B" w:rsidRDefault="00E96D7C" w:rsidP="00E96D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E96D7C" w:rsidRPr="008F1C4B" w:rsidRDefault="00E96D7C" w:rsidP="00E96D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</w:t>
      </w:r>
    </w:p>
    <w:p w:rsidR="00E96D7C" w:rsidRPr="008F1C4B" w:rsidRDefault="00E96D7C" w:rsidP="00E96D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…</w:t>
      </w:r>
    </w:p>
    <w:p w:rsidR="00E96D7C" w:rsidRPr="00E96D7C" w:rsidRDefault="00E96D7C" w:rsidP="00E96D7C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D044F" w:rsidRPr="008F1C4B" w:rsidRDefault="00CD044F" w:rsidP="00CD044F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Firma</w:t>
      </w:r>
      <w:r w:rsidRPr="008F1C4B">
        <w:rPr>
          <w:rFonts w:ascii="Arial Narrow" w:hAnsi="Arial Narrow"/>
          <w:sz w:val="22"/>
          <w:szCs w:val="22"/>
        </w:rPr>
        <w:tab/>
      </w:r>
      <w:r w:rsidRPr="008F1C4B">
        <w:rPr>
          <w:rFonts w:ascii="Arial Narrow" w:hAnsi="Arial Narrow"/>
          <w:sz w:val="22"/>
          <w:szCs w:val="22"/>
        </w:rPr>
        <w:tab/>
      </w:r>
      <w:r w:rsidRPr="008F1C4B">
        <w:rPr>
          <w:rFonts w:ascii="Arial Narrow" w:hAnsi="Arial Narrow"/>
          <w:sz w:val="22"/>
          <w:szCs w:val="22"/>
        </w:rPr>
        <w:tab/>
      </w:r>
    </w:p>
    <w:p w:rsidR="00CD044F" w:rsidRPr="008F1C4B" w:rsidRDefault="00CD044F" w:rsidP="00CD044F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8F1C4B">
        <w:rPr>
          <w:rFonts w:ascii="Arial Narrow" w:hAnsi="Arial Narrow"/>
          <w:sz w:val="22"/>
          <w:szCs w:val="22"/>
        </w:rPr>
        <w:t>___________________________________</w:t>
      </w:r>
    </w:p>
    <w:sectPr w:rsidR="00CD044F" w:rsidRPr="008F1C4B" w:rsidSect="003170E1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84" w:right="1134" w:bottom="714" w:left="1134" w:header="709" w:footer="2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0E" w:rsidRDefault="000D420E">
      <w:r>
        <w:separator/>
      </w:r>
    </w:p>
  </w:endnote>
  <w:endnote w:type="continuationSeparator" w:id="0">
    <w:p w:rsidR="000D420E" w:rsidRDefault="000D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C7" w:rsidRPr="0079783A" w:rsidRDefault="00A93AC7">
    <w:pPr>
      <w:pStyle w:val="Pidipagina"/>
      <w:rPr>
        <w:sz w:val="4"/>
      </w:rPr>
    </w:pPr>
  </w:p>
  <w:p w:rsidR="00A93AC7" w:rsidRPr="0079783A" w:rsidRDefault="00A93AC7">
    <w:pPr>
      <w:pStyle w:val="Pidipagina"/>
      <w:rPr>
        <w:sz w:val="18"/>
      </w:rPr>
    </w:pPr>
  </w:p>
  <w:p w:rsidR="00A93AC7" w:rsidRDefault="00A93A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0E" w:rsidRDefault="000D420E">
      <w:r>
        <w:separator/>
      </w:r>
    </w:p>
  </w:footnote>
  <w:footnote w:type="continuationSeparator" w:id="0">
    <w:p w:rsidR="000D420E" w:rsidRDefault="000D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6" w:rsidRDefault="000D42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360897" o:spid="_x0000_s2055" type="#_x0000_t136" style="position:absolute;margin-left:0;margin-top:0;width:481.55pt;height:481.55pt;z-index:-251654144;mso-position-horizontal:center;mso-position-horizontal-relative:margin;mso-position-vertical:center;mso-position-vertical-relative:margin" o:allowincell="f" fillcolor="#fabf8f [1945]" stroked="f">
          <v:fill opacity=".5"/>
          <v:textpath style="font-family:&quot;Matura MT Script Capitals&quot;;font-size:1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AC7" w:rsidRPr="00830237" w:rsidRDefault="000D420E" w:rsidP="008F1C4B">
    <w:pPr>
      <w:pStyle w:val="Intestazione"/>
      <w:jc w:val="center"/>
      <w:rPr>
        <w:rFonts w:ascii="Arial" w:hAnsi="Arial"/>
        <w:sz w:val="12"/>
        <w:szCs w:val="1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360898" o:spid="_x0000_s2056" type="#_x0000_t136" style="position:absolute;left:0;text-align:left;margin-left:0;margin-top:0;width:481.55pt;height:481.55pt;z-index:-251652096;mso-position-horizontal:center;mso-position-horizontal-relative:margin;mso-position-vertical:center;mso-position-vertical-relative:margin" o:allowincell="f" fillcolor="#fabf8f [1945]" stroked="f">
          <v:fill opacity=".5"/>
          <v:textpath style="font-family:&quot;Matura MT Script Capitals&quot;;font-size:1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936" w:rsidRDefault="000D420E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360896" o:spid="_x0000_s2054" type="#_x0000_t136" style="position:absolute;margin-left:0;margin-top:0;width:481.55pt;height:481.55pt;z-index:-251656192;mso-position-horizontal:center;mso-position-horizontal-relative:margin;mso-position-vertical:center;mso-position-vertical-relative:margin" o:allowincell="f" fillcolor="#fabf8f [1945]" stroked="f">
          <v:fill opacity=".5"/>
          <v:textpath style="font-family:&quot;Matura MT Script Capitals&quot;;font-size:1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FAA"/>
    <w:multiLevelType w:val="hybridMultilevel"/>
    <w:tmpl w:val="33A0C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C54"/>
    <w:multiLevelType w:val="hybridMultilevel"/>
    <w:tmpl w:val="33A0C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1FC9"/>
    <w:multiLevelType w:val="hybridMultilevel"/>
    <w:tmpl w:val="33A0C7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4FC1"/>
    <w:multiLevelType w:val="hybridMultilevel"/>
    <w:tmpl w:val="B5C00F6E"/>
    <w:lvl w:ilvl="0" w:tplc="588C481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4F"/>
    <w:rsid w:val="000226BC"/>
    <w:rsid w:val="000D134D"/>
    <w:rsid w:val="000D420E"/>
    <w:rsid w:val="000E0819"/>
    <w:rsid w:val="00147E75"/>
    <w:rsid w:val="00154EEA"/>
    <w:rsid w:val="001806FC"/>
    <w:rsid w:val="001A5AD4"/>
    <w:rsid w:val="00225DEA"/>
    <w:rsid w:val="0028101F"/>
    <w:rsid w:val="002B513A"/>
    <w:rsid w:val="003131C6"/>
    <w:rsid w:val="003170E1"/>
    <w:rsid w:val="00357102"/>
    <w:rsid w:val="0036387A"/>
    <w:rsid w:val="003A3C32"/>
    <w:rsid w:val="003C6220"/>
    <w:rsid w:val="0041537D"/>
    <w:rsid w:val="004313C8"/>
    <w:rsid w:val="00477072"/>
    <w:rsid w:val="00494005"/>
    <w:rsid w:val="00503F1B"/>
    <w:rsid w:val="00540ECA"/>
    <w:rsid w:val="005643DB"/>
    <w:rsid w:val="00571F7E"/>
    <w:rsid w:val="00594B7C"/>
    <w:rsid w:val="005D4C4A"/>
    <w:rsid w:val="00633E5C"/>
    <w:rsid w:val="006464A5"/>
    <w:rsid w:val="00654AEE"/>
    <w:rsid w:val="006804C6"/>
    <w:rsid w:val="006965A1"/>
    <w:rsid w:val="006B40AF"/>
    <w:rsid w:val="006D2095"/>
    <w:rsid w:val="00743998"/>
    <w:rsid w:val="007A2013"/>
    <w:rsid w:val="00830237"/>
    <w:rsid w:val="008345A0"/>
    <w:rsid w:val="00841DCD"/>
    <w:rsid w:val="0084350E"/>
    <w:rsid w:val="00876287"/>
    <w:rsid w:val="008F1C4B"/>
    <w:rsid w:val="009850DF"/>
    <w:rsid w:val="00A31D5F"/>
    <w:rsid w:val="00A93AC7"/>
    <w:rsid w:val="00AC1A12"/>
    <w:rsid w:val="00B1152C"/>
    <w:rsid w:val="00BA5E6E"/>
    <w:rsid w:val="00BD1199"/>
    <w:rsid w:val="00C75158"/>
    <w:rsid w:val="00C80A54"/>
    <w:rsid w:val="00CD044F"/>
    <w:rsid w:val="00D07463"/>
    <w:rsid w:val="00D10AF2"/>
    <w:rsid w:val="00D11FC3"/>
    <w:rsid w:val="00D153BB"/>
    <w:rsid w:val="00DA5936"/>
    <w:rsid w:val="00E96D7C"/>
    <w:rsid w:val="00EA6943"/>
    <w:rsid w:val="00F96376"/>
    <w:rsid w:val="00FA5139"/>
    <w:rsid w:val="00FB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6CF5F6E5"/>
  <w15:docId w15:val="{ADD0E650-D469-4E61-A2B8-664BA38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8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7F45"/>
    <w:rPr>
      <w:color w:val="0000FF"/>
      <w:u w:val="single"/>
    </w:rPr>
  </w:style>
  <w:style w:type="paragraph" w:customStyle="1" w:styleId="Contenutotabella">
    <w:name w:val="Contenuto tabella"/>
    <w:basedOn w:val="Normale"/>
    <w:rsid w:val="00277F45"/>
    <w:pPr>
      <w:suppressLineNumbers/>
      <w:suppressAutoHyphens/>
    </w:pPr>
    <w:rPr>
      <w:szCs w:val="20"/>
      <w:lang w:eastAsia="he-IL" w:bidi="he-IL"/>
    </w:rPr>
  </w:style>
  <w:style w:type="paragraph" w:customStyle="1" w:styleId="Intestazionetabella">
    <w:name w:val="Intestazione tabella"/>
    <w:basedOn w:val="Contenutotabella"/>
    <w:rsid w:val="00277F45"/>
    <w:pPr>
      <w:jc w:val="center"/>
    </w:pPr>
    <w:rPr>
      <w:b/>
      <w:bCs/>
      <w:i/>
      <w:iCs/>
    </w:rPr>
  </w:style>
  <w:style w:type="paragraph" w:styleId="Testofumetto">
    <w:name w:val="Balloon Text"/>
    <w:basedOn w:val="Normale"/>
    <w:link w:val="TestofumettoCarattere"/>
    <w:rsid w:val="00AF7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77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F0BF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F0BF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C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uscoletto">
    <w:name w:val="Maiuscoletto"/>
    <w:basedOn w:val="Normale"/>
    <w:link w:val="MaiuscolettoCarattere"/>
    <w:qFormat/>
    <w:rsid w:val="003C6220"/>
    <w:pPr>
      <w:jc w:val="center"/>
    </w:pPr>
    <w:rPr>
      <w:smallCaps/>
    </w:rPr>
  </w:style>
  <w:style w:type="character" w:customStyle="1" w:styleId="MaiuscolettoCarattere">
    <w:name w:val="Maiuscoletto Carattere"/>
    <w:basedOn w:val="Carpredefinitoparagrafo"/>
    <w:link w:val="Maiuscoletto"/>
    <w:rsid w:val="003C6220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537D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F1C4B"/>
    <w:rPr>
      <w:sz w:val="24"/>
      <w:szCs w:val="24"/>
    </w:rPr>
  </w:style>
  <w:style w:type="paragraph" w:customStyle="1" w:styleId="Corpo">
    <w:name w:val="Corpo"/>
    <w:rsid w:val="008F1C4B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1A5AD4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1A5AD4"/>
    <w:rPr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amuzzi\AppData\Roaming\Microsoft\Templates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471A2-26A8-4ADB-A7DD-A1BAF139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1858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mailto:bais033007@istruzione.it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scaramuzzi</dc:creator>
  <cp:lastModifiedBy>Direttore SGA</cp:lastModifiedBy>
  <cp:revision>2</cp:revision>
  <cp:lastPrinted>2011-09-10T07:55:00Z</cp:lastPrinted>
  <dcterms:created xsi:type="dcterms:W3CDTF">2021-11-04T13:00:00Z</dcterms:created>
  <dcterms:modified xsi:type="dcterms:W3CDTF">2021-11-04T13:00:00Z</dcterms:modified>
</cp:coreProperties>
</file>